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900"/>
        <w:gridCol w:w="4675"/>
      </w:tblGrid>
      <w:tr w:rsidR="00255D63" w14:paraId="3B99AA98" w14:textId="77777777" w:rsidTr="00C113B4">
        <w:trPr>
          <w:trHeight w:val="800"/>
        </w:trPr>
        <w:tc>
          <w:tcPr>
            <w:tcW w:w="10790" w:type="dxa"/>
            <w:gridSpan w:val="3"/>
            <w:shd w:val="clear" w:color="auto" w:fill="3998B5"/>
          </w:tcPr>
          <w:p w14:paraId="59320F78" w14:textId="5D4683B2" w:rsidR="00255D63" w:rsidRDefault="009B4C04" w:rsidP="00CA337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HSTAR</w:t>
            </w:r>
            <w:r w:rsidR="005F03BF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_PA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 xml:space="preserve"> </w:t>
            </w:r>
            <w:r w:rsidR="006C33E8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Part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 xml:space="preserve"> C: </w:t>
            </w:r>
            <w:r w:rsidR="00CA3373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Care Coordination Information</w:t>
            </w:r>
          </w:p>
          <w:p w14:paraId="0DFD701C" w14:textId="77777777" w:rsidR="00C113B4" w:rsidRDefault="00FB0641" w:rsidP="00CA3373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2"/>
              </w:rPr>
            </w:pPr>
            <w:r w:rsidRPr="00C113B4">
              <w:rPr>
                <w:rFonts w:asciiTheme="minorHAnsi" w:hAnsiTheme="minorHAnsi" w:cstheme="minorHAnsi"/>
                <w:color w:val="FFFFFF" w:themeColor="background1"/>
                <w:sz w:val="24"/>
                <w:szCs w:val="22"/>
              </w:rPr>
              <w:t>To be submitted with the HSTAR</w:t>
            </w:r>
            <w:r w:rsidR="00C113B4" w:rsidRPr="00C113B4">
              <w:rPr>
                <w:rFonts w:asciiTheme="minorHAnsi" w:hAnsiTheme="minorHAnsi" w:cstheme="minorHAnsi"/>
                <w:color w:val="FFFFFF" w:themeColor="background1"/>
                <w:sz w:val="24"/>
                <w:szCs w:val="22"/>
              </w:rPr>
              <w:t>_PA</w:t>
            </w:r>
            <w:r w:rsidRPr="00C113B4">
              <w:rPr>
                <w:rFonts w:asciiTheme="minorHAnsi" w:hAnsiTheme="minorHAnsi" w:cstheme="minorHAnsi"/>
                <w:color w:val="FFFFFF" w:themeColor="background1"/>
                <w:sz w:val="24"/>
                <w:szCs w:val="22"/>
              </w:rPr>
              <w:t xml:space="preserve"> form upon initial request, </w:t>
            </w:r>
          </w:p>
          <w:p w14:paraId="7088650E" w14:textId="4EC287DD" w:rsidR="00FB0641" w:rsidRPr="00C113B4" w:rsidRDefault="00FB0641" w:rsidP="00CA33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13B4">
              <w:rPr>
                <w:rFonts w:asciiTheme="minorHAnsi" w:hAnsiTheme="minorHAnsi" w:cstheme="minorHAnsi"/>
                <w:color w:val="FFFFFF" w:themeColor="background1"/>
                <w:sz w:val="24"/>
                <w:szCs w:val="22"/>
              </w:rPr>
              <w:t>and with subsequent requests as there are changes</w:t>
            </w:r>
          </w:p>
        </w:tc>
      </w:tr>
      <w:tr w:rsidR="0061255F" w14:paraId="5D7BCDD5" w14:textId="77777777" w:rsidTr="00C113B4">
        <w:tc>
          <w:tcPr>
            <w:tcW w:w="10790" w:type="dxa"/>
            <w:gridSpan w:val="3"/>
            <w:shd w:val="clear" w:color="auto" w:fill="92AE4F"/>
          </w:tcPr>
          <w:p w14:paraId="0416104B" w14:textId="683F5DD0" w:rsidR="0061255F" w:rsidRPr="0061255F" w:rsidRDefault="0061255F" w:rsidP="00CA337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 w:rsidRPr="006E1956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Member information</w:t>
            </w:r>
          </w:p>
        </w:tc>
      </w:tr>
      <w:tr w:rsidR="00C113B4" w14:paraId="1DCE5AB3" w14:textId="77777777" w:rsidTr="006E1956">
        <w:trPr>
          <w:trHeight w:val="467"/>
        </w:trPr>
        <w:tc>
          <w:tcPr>
            <w:tcW w:w="6115" w:type="dxa"/>
            <w:gridSpan w:val="2"/>
            <w:tcBorders>
              <w:right w:val="nil"/>
            </w:tcBorders>
            <w:shd w:val="clear" w:color="auto" w:fill="auto"/>
          </w:tcPr>
          <w:p w14:paraId="4FDBDCD1" w14:textId="042FC15B" w:rsidR="00C113B4" w:rsidRPr="006E1956" w:rsidRDefault="00C113B4" w:rsidP="00C113B4">
            <w:pPr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 w:rsidRPr="006E1956">
              <w:rPr>
                <w:rFonts w:asciiTheme="minorHAnsi" w:hAnsiTheme="minorHAnsi" w:cstheme="minorHAnsi"/>
                <w:sz w:val="24"/>
              </w:rPr>
              <w:t>Member Full Name</w:t>
            </w:r>
            <w:r w:rsidR="006E1956">
              <w:rPr>
                <w:rFonts w:asciiTheme="minorHAnsi" w:hAnsiTheme="minorHAnsi" w:cstheme="minorHAnsi"/>
                <w:sz w:val="24"/>
              </w:rPr>
              <w:t>:</w:t>
            </w:r>
            <w:r w:rsidRPr="006E1956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6E1956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E1956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6E1956">
              <w:rPr>
                <w:rFonts w:asciiTheme="minorHAnsi" w:hAnsiTheme="minorHAnsi" w:cstheme="minorHAnsi"/>
                <w:sz w:val="24"/>
              </w:rPr>
            </w:r>
            <w:r w:rsidRPr="006E1956">
              <w:rPr>
                <w:rFonts w:asciiTheme="minorHAnsi" w:hAnsiTheme="minorHAnsi" w:cstheme="minorHAnsi"/>
                <w:sz w:val="24"/>
              </w:rPr>
              <w:fldChar w:fldCharType="separate"/>
            </w:r>
            <w:bookmarkStart w:id="0" w:name="_GoBack"/>
            <w:r w:rsidRPr="006E195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6E195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6E195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6E195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6E1956">
              <w:rPr>
                <w:rFonts w:asciiTheme="minorHAnsi" w:hAnsiTheme="minorHAnsi" w:cstheme="minorHAnsi"/>
                <w:noProof/>
                <w:sz w:val="24"/>
              </w:rPr>
              <w:t> </w:t>
            </w:r>
            <w:bookmarkEnd w:id="0"/>
            <w:r w:rsidRPr="006E1956">
              <w:rPr>
                <w:rFonts w:asciiTheme="minorHAnsi" w:hAnsiTheme="minorHAnsi" w:cstheme="minorHAnsi"/>
                <w:sz w:val="24"/>
              </w:rPr>
              <w:fldChar w:fldCharType="end"/>
            </w:r>
            <w:r w:rsidRPr="006E1956">
              <w:rPr>
                <w:rFonts w:asciiTheme="minorHAnsi" w:hAnsiTheme="minorHAnsi" w:cstheme="minorHAnsi"/>
                <w:sz w:val="24"/>
              </w:rPr>
              <w:t xml:space="preserve">                                                                                    </w:t>
            </w:r>
          </w:p>
        </w:tc>
        <w:tc>
          <w:tcPr>
            <w:tcW w:w="4675" w:type="dxa"/>
            <w:tcBorders>
              <w:left w:val="nil"/>
            </w:tcBorders>
            <w:shd w:val="clear" w:color="auto" w:fill="auto"/>
          </w:tcPr>
          <w:p w14:paraId="6270D5FE" w14:textId="37197B8D" w:rsidR="00C113B4" w:rsidRPr="006E1956" w:rsidRDefault="00C113B4" w:rsidP="0061255F">
            <w:pPr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 w:rsidRPr="006E1956">
              <w:rPr>
                <w:rFonts w:asciiTheme="minorHAnsi" w:hAnsiTheme="minorHAnsi" w:cstheme="minorHAnsi"/>
                <w:sz w:val="24"/>
              </w:rPr>
              <w:t>Member Medicaid ID:</w:t>
            </w:r>
            <w:r w:rsidR="006E1956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6E1956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E1956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6E1956">
              <w:rPr>
                <w:rFonts w:asciiTheme="minorHAnsi" w:hAnsiTheme="minorHAnsi" w:cstheme="minorHAnsi"/>
                <w:sz w:val="24"/>
              </w:rPr>
            </w:r>
            <w:r w:rsidRPr="006E1956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6E195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6E195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6E195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6E195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6E195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6E1956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9D678B" w14:paraId="716575BB" w14:textId="77777777" w:rsidTr="00C113B4">
        <w:tc>
          <w:tcPr>
            <w:tcW w:w="10790" w:type="dxa"/>
            <w:gridSpan w:val="3"/>
            <w:shd w:val="clear" w:color="auto" w:fill="92AE4F"/>
          </w:tcPr>
          <w:p w14:paraId="5942C3FC" w14:textId="77777777" w:rsidR="009D678B" w:rsidRDefault="009D678B" w:rsidP="00BC0307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E1956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Primary Care Provider</w:t>
            </w:r>
          </w:p>
        </w:tc>
      </w:tr>
      <w:tr w:rsidR="009D678B" w:rsidRPr="00C113B4" w14:paraId="1D0C7D30" w14:textId="77777777" w:rsidTr="00C113B4">
        <w:trPr>
          <w:trHeight w:val="467"/>
        </w:trPr>
        <w:tc>
          <w:tcPr>
            <w:tcW w:w="5215" w:type="dxa"/>
            <w:tcBorders>
              <w:right w:val="nil"/>
            </w:tcBorders>
          </w:tcPr>
          <w:p w14:paraId="5C62894F" w14:textId="77777777" w:rsidR="009D678B" w:rsidRPr="006E1956" w:rsidRDefault="009D678B" w:rsidP="00BC0307">
            <w:pPr>
              <w:rPr>
                <w:rFonts w:asciiTheme="minorHAnsi" w:hAnsiTheme="minorHAnsi" w:cstheme="minorHAnsi"/>
                <w:sz w:val="24"/>
              </w:rPr>
            </w:pPr>
            <w:r w:rsidRPr="006E1956">
              <w:rPr>
                <w:rFonts w:asciiTheme="minorHAnsi" w:hAnsiTheme="minorHAnsi" w:cstheme="minorHAnsi"/>
                <w:sz w:val="24"/>
              </w:rPr>
              <w:t xml:space="preserve">PCP Name: </w:t>
            </w:r>
            <w:r w:rsidRPr="006E1956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E1956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6E1956">
              <w:rPr>
                <w:rFonts w:asciiTheme="minorHAnsi" w:hAnsiTheme="minorHAnsi" w:cstheme="minorHAnsi"/>
                <w:sz w:val="24"/>
              </w:rPr>
            </w:r>
            <w:r w:rsidRPr="006E1956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6E195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6E195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6E195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6E195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6E195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6E1956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5575" w:type="dxa"/>
            <w:gridSpan w:val="2"/>
            <w:tcBorders>
              <w:left w:val="nil"/>
            </w:tcBorders>
          </w:tcPr>
          <w:p w14:paraId="4B3A77A3" w14:textId="77777777" w:rsidR="009D678B" w:rsidRPr="006E1956" w:rsidRDefault="009D678B" w:rsidP="00BC0307">
            <w:pPr>
              <w:rPr>
                <w:rFonts w:asciiTheme="minorHAnsi" w:hAnsiTheme="minorHAnsi" w:cstheme="minorHAnsi"/>
                <w:sz w:val="24"/>
              </w:rPr>
            </w:pPr>
            <w:r w:rsidRPr="006E1956">
              <w:rPr>
                <w:rFonts w:asciiTheme="minorHAnsi" w:hAnsiTheme="minorHAnsi" w:cstheme="minorHAnsi"/>
                <w:sz w:val="24"/>
              </w:rPr>
              <w:t xml:space="preserve">Contact Info: </w:t>
            </w:r>
            <w:r w:rsidRPr="006E1956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E1956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6E1956">
              <w:rPr>
                <w:rFonts w:asciiTheme="minorHAnsi" w:hAnsiTheme="minorHAnsi" w:cstheme="minorHAnsi"/>
                <w:sz w:val="24"/>
              </w:rPr>
            </w:r>
            <w:r w:rsidRPr="006E1956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6E195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6E195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6E195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6E195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6E195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6E1956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9D678B" w:rsidRPr="00C113B4" w14:paraId="303058B3" w14:textId="77777777" w:rsidTr="006E1956">
        <w:trPr>
          <w:trHeight w:val="800"/>
        </w:trPr>
        <w:tc>
          <w:tcPr>
            <w:tcW w:w="10790" w:type="dxa"/>
            <w:gridSpan w:val="3"/>
          </w:tcPr>
          <w:p w14:paraId="032B4D2B" w14:textId="77777777" w:rsidR="009D678B" w:rsidRPr="006E1956" w:rsidRDefault="009D678B" w:rsidP="00BC0307">
            <w:pPr>
              <w:rPr>
                <w:rFonts w:asciiTheme="minorHAnsi" w:hAnsiTheme="minorHAnsi" w:cstheme="minorHAnsi"/>
                <w:sz w:val="24"/>
              </w:rPr>
            </w:pPr>
            <w:r w:rsidRPr="006E1956">
              <w:rPr>
                <w:rFonts w:asciiTheme="minorHAnsi" w:hAnsiTheme="minorHAnsi" w:cstheme="minorHAnsi"/>
                <w:sz w:val="24"/>
              </w:rPr>
              <w:t xml:space="preserve">Has Care been Coordinated with this provider? </w:t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-432209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195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Pr="006E1956">
              <w:rPr>
                <w:rFonts w:asciiTheme="minorHAnsi" w:hAnsiTheme="minorHAnsi" w:cstheme="minorHAnsi"/>
                <w:sz w:val="24"/>
              </w:rPr>
              <w:t xml:space="preserve">   Yes   </w:t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604545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195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Pr="006E1956">
              <w:rPr>
                <w:rFonts w:asciiTheme="minorHAnsi" w:hAnsiTheme="minorHAnsi" w:cstheme="minorHAnsi"/>
                <w:sz w:val="24"/>
              </w:rPr>
              <w:t xml:space="preserve">   No</w:t>
            </w:r>
          </w:p>
          <w:p w14:paraId="2F3C1CF9" w14:textId="77777777" w:rsidR="009D678B" w:rsidRPr="006E1956" w:rsidRDefault="009D678B" w:rsidP="00BC0307">
            <w:pPr>
              <w:rPr>
                <w:rFonts w:asciiTheme="minorHAnsi" w:hAnsiTheme="minorHAnsi" w:cstheme="minorHAnsi"/>
                <w:sz w:val="24"/>
              </w:rPr>
            </w:pPr>
            <w:r w:rsidRPr="006E1956">
              <w:rPr>
                <w:rFonts w:asciiTheme="minorHAnsi" w:hAnsiTheme="minorHAnsi" w:cstheme="minorHAnsi"/>
                <w:sz w:val="24"/>
              </w:rPr>
              <w:t xml:space="preserve">If no, why not? </w:t>
            </w:r>
            <w:r w:rsidRPr="006E1956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E1956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6E1956">
              <w:rPr>
                <w:rFonts w:asciiTheme="minorHAnsi" w:hAnsiTheme="minorHAnsi" w:cstheme="minorHAnsi"/>
                <w:sz w:val="24"/>
              </w:rPr>
            </w:r>
            <w:r w:rsidRPr="006E1956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6E195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6E195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6E195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6E195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6E195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6E1956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B45AD6" w14:paraId="54CA0B39" w14:textId="77777777" w:rsidTr="00C113B4">
        <w:trPr>
          <w:trHeight w:val="242"/>
        </w:trPr>
        <w:tc>
          <w:tcPr>
            <w:tcW w:w="10790" w:type="dxa"/>
            <w:gridSpan w:val="3"/>
            <w:shd w:val="clear" w:color="auto" w:fill="92AE4F"/>
          </w:tcPr>
          <w:p w14:paraId="11326143" w14:textId="63294E01" w:rsidR="00B45AD6" w:rsidRDefault="009D678B" w:rsidP="00B45AD6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E1956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Dental Provider</w:t>
            </w:r>
          </w:p>
        </w:tc>
      </w:tr>
      <w:tr w:rsidR="00B45AD6" w14:paraId="229E0617" w14:textId="77777777" w:rsidTr="00237D93">
        <w:tc>
          <w:tcPr>
            <w:tcW w:w="5215" w:type="dxa"/>
            <w:tcBorders>
              <w:right w:val="nil"/>
            </w:tcBorders>
          </w:tcPr>
          <w:p w14:paraId="661D7946" w14:textId="43F498AE" w:rsidR="00B45AD6" w:rsidRPr="006E1956" w:rsidRDefault="006C33E8" w:rsidP="00B45AD6">
            <w:pPr>
              <w:rPr>
                <w:rFonts w:asciiTheme="minorHAnsi" w:hAnsiTheme="minorHAnsi" w:cstheme="minorHAnsi"/>
                <w:sz w:val="24"/>
              </w:rPr>
            </w:pPr>
            <w:r w:rsidRPr="006E1956">
              <w:rPr>
                <w:rFonts w:asciiTheme="minorHAnsi" w:hAnsiTheme="minorHAnsi" w:cstheme="minorHAnsi"/>
                <w:sz w:val="24"/>
              </w:rPr>
              <w:t>Dentist</w:t>
            </w:r>
            <w:r w:rsidR="0061255F" w:rsidRPr="006E1956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B45AD6" w:rsidRPr="006E1956">
              <w:rPr>
                <w:rFonts w:asciiTheme="minorHAnsi" w:hAnsiTheme="minorHAnsi" w:cstheme="minorHAnsi"/>
                <w:sz w:val="24"/>
              </w:rPr>
              <w:t>Name:</w:t>
            </w:r>
            <w:r w:rsidR="00541864" w:rsidRPr="006E1956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541864" w:rsidRPr="006E1956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41864" w:rsidRPr="006E1956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="00541864" w:rsidRPr="006E1956">
              <w:rPr>
                <w:rFonts w:asciiTheme="minorHAnsi" w:hAnsiTheme="minorHAnsi" w:cstheme="minorHAnsi"/>
                <w:sz w:val="24"/>
              </w:rPr>
            </w:r>
            <w:r w:rsidR="00541864" w:rsidRPr="006E1956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541864" w:rsidRPr="006E195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541864" w:rsidRPr="006E195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541864" w:rsidRPr="006E195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541864" w:rsidRPr="006E195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541864" w:rsidRPr="006E195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541864" w:rsidRPr="006E1956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5575" w:type="dxa"/>
            <w:gridSpan w:val="2"/>
            <w:tcBorders>
              <w:left w:val="nil"/>
            </w:tcBorders>
          </w:tcPr>
          <w:p w14:paraId="13C25E08" w14:textId="77777777" w:rsidR="00B45AD6" w:rsidRPr="006E1956" w:rsidRDefault="00B45AD6" w:rsidP="00B45AD6">
            <w:pPr>
              <w:rPr>
                <w:rFonts w:asciiTheme="minorHAnsi" w:hAnsiTheme="minorHAnsi" w:cstheme="minorHAnsi"/>
                <w:sz w:val="24"/>
              </w:rPr>
            </w:pPr>
            <w:r w:rsidRPr="006E1956">
              <w:rPr>
                <w:rFonts w:asciiTheme="minorHAnsi" w:hAnsiTheme="minorHAnsi" w:cstheme="minorHAnsi"/>
                <w:sz w:val="24"/>
              </w:rPr>
              <w:t>Contact Info:</w:t>
            </w:r>
            <w:r w:rsidR="00541864" w:rsidRPr="006E1956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541864" w:rsidRPr="006E1956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41864" w:rsidRPr="006E1956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="00541864" w:rsidRPr="006E1956">
              <w:rPr>
                <w:rFonts w:asciiTheme="minorHAnsi" w:hAnsiTheme="minorHAnsi" w:cstheme="minorHAnsi"/>
                <w:sz w:val="24"/>
              </w:rPr>
            </w:r>
            <w:r w:rsidR="00541864" w:rsidRPr="006E1956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541864" w:rsidRPr="006E195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541864" w:rsidRPr="006E195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541864" w:rsidRPr="006E195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541864" w:rsidRPr="006E195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541864" w:rsidRPr="006E195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541864" w:rsidRPr="006E1956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B45AD6" w14:paraId="34ABB87C" w14:textId="77777777" w:rsidTr="006E1956">
        <w:trPr>
          <w:trHeight w:val="782"/>
        </w:trPr>
        <w:tc>
          <w:tcPr>
            <w:tcW w:w="10790" w:type="dxa"/>
            <w:gridSpan w:val="3"/>
          </w:tcPr>
          <w:p w14:paraId="235C6824" w14:textId="77777777" w:rsidR="00B45AD6" w:rsidRPr="006E1956" w:rsidRDefault="00B45AD6" w:rsidP="00B45AD6">
            <w:pPr>
              <w:rPr>
                <w:rFonts w:asciiTheme="minorHAnsi" w:hAnsiTheme="minorHAnsi" w:cstheme="minorHAnsi"/>
                <w:sz w:val="24"/>
              </w:rPr>
            </w:pPr>
            <w:r w:rsidRPr="006E1956">
              <w:rPr>
                <w:rFonts w:asciiTheme="minorHAnsi" w:hAnsiTheme="minorHAnsi" w:cstheme="minorHAnsi"/>
                <w:sz w:val="24"/>
              </w:rPr>
              <w:t xml:space="preserve">Has Care been Coordinated with this provider? </w:t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-209423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195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Pr="006E1956">
              <w:rPr>
                <w:rFonts w:asciiTheme="minorHAnsi" w:hAnsiTheme="minorHAnsi" w:cstheme="minorHAnsi"/>
                <w:sz w:val="24"/>
              </w:rPr>
              <w:t xml:space="preserve">   Yes   </w:t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-766149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195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Pr="006E1956">
              <w:rPr>
                <w:rFonts w:asciiTheme="minorHAnsi" w:hAnsiTheme="minorHAnsi" w:cstheme="minorHAnsi"/>
                <w:sz w:val="24"/>
              </w:rPr>
              <w:t xml:space="preserve">   No</w:t>
            </w:r>
          </w:p>
          <w:p w14:paraId="2B13E101" w14:textId="77777777" w:rsidR="00B45AD6" w:rsidRPr="006E1956" w:rsidRDefault="00B45AD6" w:rsidP="00B45AD6">
            <w:pPr>
              <w:rPr>
                <w:rFonts w:asciiTheme="minorHAnsi" w:hAnsiTheme="minorHAnsi" w:cstheme="minorHAnsi"/>
                <w:sz w:val="24"/>
              </w:rPr>
            </w:pPr>
            <w:r w:rsidRPr="006E1956">
              <w:rPr>
                <w:rFonts w:asciiTheme="minorHAnsi" w:hAnsiTheme="minorHAnsi" w:cstheme="minorHAnsi"/>
                <w:sz w:val="24"/>
              </w:rPr>
              <w:t xml:space="preserve">If no, why not? </w:t>
            </w:r>
            <w:r w:rsidR="00541864" w:rsidRPr="006E1956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41864" w:rsidRPr="006E1956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="00541864" w:rsidRPr="006E1956">
              <w:rPr>
                <w:rFonts w:asciiTheme="minorHAnsi" w:hAnsiTheme="minorHAnsi" w:cstheme="minorHAnsi"/>
                <w:sz w:val="24"/>
              </w:rPr>
            </w:r>
            <w:r w:rsidR="00541864" w:rsidRPr="006E1956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541864" w:rsidRPr="006E195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541864" w:rsidRPr="006E195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541864" w:rsidRPr="006E195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541864" w:rsidRPr="006E195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541864" w:rsidRPr="006E195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541864" w:rsidRPr="006E1956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B45AD6" w14:paraId="05D36F98" w14:textId="77777777" w:rsidTr="00C113B4">
        <w:tc>
          <w:tcPr>
            <w:tcW w:w="10790" w:type="dxa"/>
            <w:gridSpan w:val="3"/>
            <w:shd w:val="clear" w:color="auto" w:fill="92AE4F"/>
          </w:tcPr>
          <w:p w14:paraId="3AD12DB6" w14:textId="77777777" w:rsidR="00B45AD6" w:rsidRDefault="00B45AD6" w:rsidP="00541864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E1956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Other Mental Health or SUD Provider</w:t>
            </w:r>
          </w:p>
        </w:tc>
      </w:tr>
      <w:tr w:rsidR="00B45AD6" w14:paraId="3B79D70A" w14:textId="77777777" w:rsidTr="00237D93">
        <w:tc>
          <w:tcPr>
            <w:tcW w:w="5215" w:type="dxa"/>
            <w:tcBorders>
              <w:right w:val="nil"/>
            </w:tcBorders>
          </w:tcPr>
          <w:p w14:paraId="1B6CD0D8" w14:textId="77777777" w:rsidR="00B45AD6" w:rsidRPr="006E1956" w:rsidRDefault="00B45AD6" w:rsidP="00541864">
            <w:pPr>
              <w:rPr>
                <w:rFonts w:asciiTheme="minorHAnsi" w:hAnsiTheme="minorHAnsi" w:cstheme="minorHAnsi"/>
                <w:sz w:val="24"/>
              </w:rPr>
            </w:pPr>
            <w:r w:rsidRPr="006E1956">
              <w:rPr>
                <w:rFonts w:asciiTheme="minorHAnsi" w:hAnsiTheme="minorHAnsi" w:cstheme="minorHAnsi"/>
                <w:sz w:val="24"/>
              </w:rPr>
              <w:t>Name:</w:t>
            </w:r>
            <w:r w:rsidR="00541864" w:rsidRPr="006E1956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541864" w:rsidRPr="006E1956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41864" w:rsidRPr="006E1956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="00541864" w:rsidRPr="006E1956">
              <w:rPr>
                <w:rFonts w:asciiTheme="minorHAnsi" w:hAnsiTheme="minorHAnsi" w:cstheme="minorHAnsi"/>
                <w:sz w:val="24"/>
              </w:rPr>
            </w:r>
            <w:r w:rsidR="00541864" w:rsidRPr="006E1956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541864" w:rsidRPr="006E195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541864" w:rsidRPr="006E195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541864" w:rsidRPr="006E195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541864" w:rsidRPr="006E195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541864" w:rsidRPr="006E195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541864" w:rsidRPr="006E1956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5575" w:type="dxa"/>
            <w:gridSpan w:val="2"/>
            <w:tcBorders>
              <w:left w:val="nil"/>
            </w:tcBorders>
          </w:tcPr>
          <w:p w14:paraId="3894B1E8" w14:textId="77777777" w:rsidR="00B45AD6" w:rsidRPr="006E1956" w:rsidRDefault="00B45AD6" w:rsidP="00541864">
            <w:pPr>
              <w:rPr>
                <w:rFonts w:asciiTheme="minorHAnsi" w:hAnsiTheme="minorHAnsi" w:cstheme="minorHAnsi"/>
                <w:sz w:val="24"/>
              </w:rPr>
            </w:pPr>
            <w:r w:rsidRPr="006E1956">
              <w:rPr>
                <w:rFonts w:asciiTheme="minorHAnsi" w:hAnsiTheme="minorHAnsi" w:cstheme="minorHAnsi"/>
                <w:sz w:val="24"/>
              </w:rPr>
              <w:t>Contact Info:</w:t>
            </w:r>
            <w:r w:rsidR="00541864" w:rsidRPr="006E1956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541864" w:rsidRPr="006E1956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41864" w:rsidRPr="006E1956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="00541864" w:rsidRPr="006E1956">
              <w:rPr>
                <w:rFonts w:asciiTheme="minorHAnsi" w:hAnsiTheme="minorHAnsi" w:cstheme="minorHAnsi"/>
                <w:sz w:val="24"/>
              </w:rPr>
            </w:r>
            <w:r w:rsidR="00541864" w:rsidRPr="006E1956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541864" w:rsidRPr="006E195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541864" w:rsidRPr="006E195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541864" w:rsidRPr="006E195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541864" w:rsidRPr="006E195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541864" w:rsidRPr="006E195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541864" w:rsidRPr="006E1956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B45AD6" w14:paraId="09E814DE" w14:textId="77777777" w:rsidTr="006E1956">
        <w:trPr>
          <w:trHeight w:val="872"/>
        </w:trPr>
        <w:tc>
          <w:tcPr>
            <w:tcW w:w="10790" w:type="dxa"/>
            <w:gridSpan w:val="3"/>
          </w:tcPr>
          <w:p w14:paraId="4C3B7898" w14:textId="77777777" w:rsidR="00B45AD6" w:rsidRPr="006E1956" w:rsidRDefault="00B45AD6" w:rsidP="00541864">
            <w:pPr>
              <w:rPr>
                <w:rFonts w:asciiTheme="minorHAnsi" w:hAnsiTheme="minorHAnsi" w:cstheme="minorHAnsi"/>
                <w:sz w:val="24"/>
              </w:rPr>
            </w:pPr>
            <w:r w:rsidRPr="006E1956">
              <w:rPr>
                <w:rFonts w:asciiTheme="minorHAnsi" w:hAnsiTheme="minorHAnsi" w:cstheme="minorHAnsi"/>
                <w:sz w:val="24"/>
              </w:rPr>
              <w:t xml:space="preserve">Has Care been Coordinated with this provider? </w:t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1964685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195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Pr="006E1956">
              <w:rPr>
                <w:rFonts w:asciiTheme="minorHAnsi" w:hAnsiTheme="minorHAnsi" w:cstheme="minorHAnsi"/>
                <w:sz w:val="24"/>
              </w:rPr>
              <w:t xml:space="preserve">   Yes   </w:t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735519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195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Pr="006E1956">
              <w:rPr>
                <w:rFonts w:asciiTheme="minorHAnsi" w:hAnsiTheme="minorHAnsi" w:cstheme="minorHAnsi"/>
                <w:sz w:val="24"/>
              </w:rPr>
              <w:t xml:space="preserve">   No</w:t>
            </w:r>
          </w:p>
          <w:p w14:paraId="208E3085" w14:textId="77777777" w:rsidR="00B45AD6" w:rsidRPr="006E1956" w:rsidRDefault="00B45AD6" w:rsidP="00541864">
            <w:pPr>
              <w:rPr>
                <w:rFonts w:asciiTheme="minorHAnsi" w:hAnsiTheme="minorHAnsi" w:cstheme="minorHAnsi"/>
                <w:sz w:val="24"/>
              </w:rPr>
            </w:pPr>
            <w:r w:rsidRPr="006E1956">
              <w:rPr>
                <w:rFonts w:asciiTheme="minorHAnsi" w:hAnsiTheme="minorHAnsi" w:cstheme="minorHAnsi"/>
                <w:sz w:val="24"/>
              </w:rPr>
              <w:t xml:space="preserve">If no, why not? </w:t>
            </w:r>
            <w:r w:rsidR="00541864" w:rsidRPr="006E1956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41864" w:rsidRPr="006E1956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="00541864" w:rsidRPr="006E1956">
              <w:rPr>
                <w:rFonts w:asciiTheme="minorHAnsi" w:hAnsiTheme="minorHAnsi" w:cstheme="minorHAnsi"/>
                <w:sz w:val="24"/>
              </w:rPr>
            </w:r>
            <w:r w:rsidR="00541864" w:rsidRPr="006E1956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541864" w:rsidRPr="006E195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541864" w:rsidRPr="006E195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541864" w:rsidRPr="006E195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541864" w:rsidRPr="006E195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541864" w:rsidRPr="006E195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541864" w:rsidRPr="006E1956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B45AD6" w14:paraId="58E959C7" w14:textId="77777777" w:rsidTr="00C113B4">
        <w:tc>
          <w:tcPr>
            <w:tcW w:w="10790" w:type="dxa"/>
            <w:gridSpan w:val="3"/>
            <w:shd w:val="clear" w:color="auto" w:fill="92AE4F"/>
          </w:tcPr>
          <w:p w14:paraId="2775451E" w14:textId="15EC3DAD" w:rsidR="00B45AD6" w:rsidRDefault="006C33E8" w:rsidP="00541864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E1956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Other Mental Health or</w:t>
            </w:r>
            <w:r w:rsidR="00B45AD6" w:rsidRPr="006E1956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 xml:space="preserve"> SUD Provider</w:t>
            </w:r>
          </w:p>
        </w:tc>
      </w:tr>
      <w:tr w:rsidR="00B45AD6" w14:paraId="31A0391A" w14:textId="77777777" w:rsidTr="00237D93">
        <w:tc>
          <w:tcPr>
            <w:tcW w:w="5215" w:type="dxa"/>
            <w:tcBorders>
              <w:right w:val="nil"/>
            </w:tcBorders>
          </w:tcPr>
          <w:p w14:paraId="0B2604E2" w14:textId="77777777" w:rsidR="00B45AD6" w:rsidRPr="006E1956" w:rsidRDefault="00B45AD6" w:rsidP="00541864">
            <w:pPr>
              <w:rPr>
                <w:rFonts w:asciiTheme="minorHAnsi" w:hAnsiTheme="minorHAnsi" w:cstheme="minorHAnsi"/>
                <w:sz w:val="24"/>
              </w:rPr>
            </w:pPr>
            <w:r w:rsidRPr="006E1956">
              <w:rPr>
                <w:rFonts w:asciiTheme="minorHAnsi" w:hAnsiTheme="minorHAnsi" w:cstheme="minorHAnsi"/>
                <w:sz w:val="24"/>
              </w:rPr>
              <w:t>Name:</w:t>
            </w:r>
            <w:r w:rsidR="00541864" w:rsidRPr="006E1956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541864" w:rsidRPr="006E1956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41864" w:rsidRPr="006E1956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="00541864" w:rsidRPr="006E1956">
              <w:rPr>
                <w:rFonts w:asciiTheme="minorHAnsi" w:hAnsiTheme="minorHAnsi" w:cstheme="minorHAnsi"/>
                <w:sz w:val="24"/>
              </w:rPr>
            </w:r>
            <w:r w:rsidR="00541864" w:rsidRPr="006E1956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541864" w:rsidRPr="006E195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541864" w:rsidRPr="006E195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541864" w:rsidRPr="006E195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541864" w:rsidRPr="006E195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541864" w:rsidRPr="006E195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541864" w:rsidRPr="006E1956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5575" w:type="dxa"/>
            <w:gridSpan w:val="2"/>
            <w:tcBorders>
              <w:left w:val="nil"/>
            </w:tcBorders>
          </w:tcPr>
          <w:p w14:paraId="4C96008F" w14:textId="77777777" w:rsidR="00B45AD6" w:rsidRPr="006E1956" w:rsidRDefault="00B45AD6" w:rsidP="00541864">
            <w:pPr>
              <w:rPr>
                <w:rFonts w:asciiTheme="minorHAnsi" w:hAnsiTheme="minorHAnsi" w:cstheme="minorHAnsi"/>
                <w:sz w:val="24"/>
              </w:rPr>
            </w:pPr>
            <w:r w:rsidRPr="006E1956">
              <w:rPr>
                <w:rFonts w:asciiTheme="minorHAnsi" w:hAnsiTheme="minorHAnsi" w:cstheme="minorHAnsi"/>
                <w:sz w:val="24"/>
              </w:rPr>
              <w:t>Contact Info:</w:t>
            </w:r>
            <w:r w:rsidR="00541864" w:rsidRPr="006E1956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541864" w:rsidRPr="006E1956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41864" w:rsidRPr="006E1956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="00541864" w:rsidRPr="006E1956">
              <w:rPr>
                <w:rFonts w:asciiTheme="minorHAnsi" w:hAnsiTheme="minorHAnsi" w:cstheme="minorHAnsi"/>
                <w:sz w:val="24"/>
              </w:rPr>
            </w:r>
            <w:r w:rsidR="00541864" w:rsidRPr="006E1956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541864" w:rsidRPr="006E195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541864" w:rsidRPr="006E195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541864" w:rsidRPr="006E195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541864" w:rsidRPr="006E195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541864" w:rsidRPr="006E195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541864" w:rsidRPr="006E1956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B45AD6" w14:paraId="23750ACE" w14:textId="77777777" w:rsidTr="006E1956">
        <w:trPr>
          <w:trHeight w:val="782"/>
        </w:trPr>
        <w:tc>
          <w:tcPr>
            <w:tcW w:w="10790" w:type="dxa"/>
            <w:gridSpan w:val="3"/>
          </w:tcPr>
          <w:p w14:paraId="6ABB7B66" w14:textId="77777777" w:rsidR="00B45AD6" w:rsidRPr="006E1956" w:rsidRDefault="00B45AD6" w:rsidP="00541864">
            <w:pPr>
              <w:rPr>
                <w:rFonts w:asciiTheme="minorHAnsi" w:hAnsiTheme="minorHAnsi" w:cstheme="minorHAnsi"/>
                <w:sz w:val="24"/>
              </w:rPr>
            </w:pPr>
            <w:r w:rsidRPr="006E1956">
              <w:rPr>
                <w:rFonts w:asciiTheme="minorHAnsi" w:hAnsiTheme="minorHAnsi" w:cstheme="minorHAnsi"/>
                <w:sz w:val="24"/>
              </w:rPr>
              <w:t xml:space="preserve">Has Care been Coordinated with this provider? </w:t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1134837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195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Pr="006E1956">
              <w:rPr>
                <w:rFonts w:asciiTheme="minorHAnsi" w:hAnsiTheme="minorHAnsi" w:cstheme="minorHAnsi"/>
                <w:sz w:val="24"/>
              </w:rPr>
              <w:t xml:space="preserve">   Yes   </w:t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-33823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195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Pr="006E1956">
              <w:rPr>
                <w:rFonts w:asciiTheme="minorHAnsi" w:hAnsiTheme="minorHAnsi" w:cstheme="minorHAnsi"/>
                <w:sz w:val="24"/>
              </w:rPr>
              <w:t xml:space="preserve">   No</w:t>
            </w:r>
          </w:p>
          <w:p w14:paraId="3579F9E8" w14:textId="77777777" w:rsidR="00B45AD6" w:rsidRPr="006E1956" w:rsidRDefault="00B45AD6" w:rsidP="00541864">
            <w:pPr>
              <w:rPr>
                <w:rFonts w:asciiTheme="minorHAnsi" w:hAnsiTheme="minorHAnsi" w:cstheme="minorHAnsi"/>
                <w:sz w:val="24"/>
              </w:rPr>
            </w:pPr>
            <w:r w:rsidRPr="006E1956">
              <w:rPr>
                <w:rFonts w:asciiTheme="minorHAnsi" w:hAnsiTheme="minorHAnsi" w:cstheme="minorHAnsi"/>
                <w:sz w:val="24"/>
              </w:rPr>
              <w:t xml:space="preserve">If no, why not? </w:t>
            </w:r>
            <w:r w:rsidR="00541864" w:rsidRPr="006E1956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41864" w:rsidRPr="006E1956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="00541864" w:rsidRPr="006E1956">
              <w:rPr>
                <w:rFonts w:asciiTheme="minorHAnsi" w:hAnsiTheme="minorHAnsi" w:cstheme="minorHAnsi"/>
                <w:sz w:val="24"/>
              </w:rPr>
            </w:r>
            <w:r w:rsidR="00541864" w:rsidRPr="006E1956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541864" w:rsidRPr="006E195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541864" w:rsidRPr="006E195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541864" w:rsidRPr="006E195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541864" w:rsidRPr="006E195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541864" w:rsidRPr="006E195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541864" w:rsidRPr="006E1956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B45AD6" w14:paraId="2A77895A" w14:textId="77777777" w:rsidTr="00C113B4">
        <w:tc>
          <w:tcPr>
            <w:tcW w:w="10790" w:type="dxa"/>
            <w:gridSpan w:val="3"/>
            <w:shd w:val="clear" w:color="auto" w:fill="92AE4F"/>
          </w:tcPr>
          <w:p w14:paraId="5C2C4C4A" w14:textId="77777777" w:rsidR="00B45AD6" w:rsidRDefault="005731D3" w:rsidP="00541864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E1956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Current Medication</w:t>
            </w:r>
            <w:r w:rsidR="00B45AD6" w:rsidRPr="006E1956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 xml:space="preserve"> Prescriber</w:t>
            </w:r>
          </w:p>
        </w:tc>
      </w:tr>
      <w:tr w:rsidR="00B45AD6" w14:paraId="24846A17" w14:textId="77777777" w:rsidTr="00237D93">
        <w:tc>
          <w:tcPr>
            <w:tcW w:w="5215" w:type="dxa"/>
            <w:tcBorders>
              <w:right w:val="nil"/>
            </w:tcBorders>
          </w:tcPr>
          <w:p w14:paraId="46DD0CB3" w14:textId="77777777" w:rsidR="00B45AD6" w:rsidRPr="006E1956" w:rsidRDefault="00B45AD6" w:rsidP="00541864">
            <w:pPr>
              <w:rPr>
                <w:rFonts w:asciiTheme="minorHAnsi" w:hAnsiTheme="minorHAnsi" w:cstheme="minorHAnsi"/>
                <w:sz w:val="24"/>
              </w:rPr>
            </w:pPr>
            <w:r w:rsidRPr="006E1956">
              <w:rPr>
                <w:rFonts w:asciiTheme="minorHAnsi" w:hAnsiTheme="minorHAnsi" w:cstheme="minorHAnsi"/>
                <w:sz w:val="24"/>
              </w:rPr>
              <w:t>Name:</w:t>
            </w:r>
            <w:r w:rsidR="00541864" w:rsidRPr="006E1956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541864" w:rsidRPr="006E1956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41864" w:rsidRPr="006E1956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="00541864" w:rsidRPr="006E1956">
              <w:rPr>
                <w:rFonts w:asciiTheme="minorHAnsi" w:hAnsiTheme="minorHAnsi" w:cstheme="minorHAnsi"/>
                <w:sz w:val="24"/>
              </w:rPr>
            </w:r>
            <w:r w:rsidR="00541864" w:rsidRPr="006E1956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541864" w:rsidRPr="006E195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541864" w:rsidRPr="006E195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541864" w:rsidRPr="006E195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541864" w:rsidRPr="006E195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541864" w:rsidRPr="006E195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541864" w:rsidRPr="006E1956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5575" w:type="dxa"/>
            <w:gridSpan w:val="2"/>
            <w:tcBorders>
              <w:left w:val="nil"/>
            </w:tcBorders>
          </w:tcPr>
          <w:p w14:paraId="293D020D" w14:textId="77777777" w:rsidR="00B45AD6" w:rsidRPr="006E1956" w:rsidRDefault="00B45AD6" w:rsidP="00541864">
            <w:pPr>
              <w:rPr>
                <w:rFonts w:asciiTheme="minorHAnsi" w:hAnsiTheme="minorHAnsi" w:cstheme="minorHAnsi"/>
                <w:sz w:val="24"/>
              </w:rPr>
            </w:pPr>
            <w:r w:rsidRPr="006E1956">
              <w:rPr>
                <w:rFonts w:asciiTheme="minorHAnsi" w:hAnsiTheme="minorHAnsi" w:cstheme="minorHAnsi"/>
                <w:sz w:val="24"/>
              </w:rPr>
              <w:t>Contact Info:</w:t>
            </w:r>
            <w:r w:rsidR="00541864" w:rsidRPr="006E1956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541864" w:rsidRPr="006E1956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41864" w:rsidRPr="006E1956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="00541864" w:rsidRPr="006E1956">
              <w:rPr>
                <w:rFonts w:asciiTheme="minorHAnsi" w:hAnsiTheme="minorHAnsi" w:cstheme="minorHAnsi"/>
                <w:sz w:val="24"/>
              </w:rPr>
            </w:r>
            <w:r w:rsidR="00541864" w:rsidRPr="006E1956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541864" w:rsidRPr="006E195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541864" w:rsidRPr="006E195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541864" w:rsidRPr="006E195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541864" w:rsidRPr="006E195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541864" w:rsidRPr="006E195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541864" w:rsidRPr="006E1956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B45AD6" w14:paraId="594D4F5C" w14:textId="77777777" w:rsidTr="006E1956">
        <w:trPr>
          <w:trHeight w:val="782"/>
        </w:trPr>
        <w:tc>
          <w:tcPr>
            <w:tcW w:w="10790" w:type="dxa"/>
            <w:gridSpan w:val="3"/>
          </w:tcPr>
          <w:p w14:paraId="06E6C522" w14:textId="77777777" w:rsidR="00B45AD6" w:rsidRPr="006E1956" w:rsidRDefault="00B45AD6" w:rsidP="00541864">
            <w:pPr>
              <w:rPr>
                <w:rFonts w:asciiTheme="minorHAnsi" w:hAnsiTheme="minorHAnsi" w:cstheme="minorHAnsi"/>
                <w:sz w:val="24"/>
              </w:rPr>
            </w:pPr>
            <w:r w:rsidRPr="006E1956">
              <w:rPr>
                <w:rFonts w:asciiTheme="minorHAnsi" w:hAnsiTheme="minorHAnsi" w:cstheme="minorHAnsi"/>
                <w:sz w:val="24"/>
              </w:rPr>
              <w:t xml:space="preserve">Has Care been Coordinated with this provider? </w:t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1551960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195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Pr="006E1956">
              <w:rPr>
                <w:rFonts w:asciiTheme="minorHAnsi" w:hAnsiTheme="minorHAnsi" w:cstheme="minorHAnsi"/>
                <w:sz w:val="24"/>
              </w:rPr>
              <w:t xml:space="preserve">   Yes   </w:t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1908961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195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Pr="006E1956">
              <w:rPr>
                <w:rFonts w:asciiTheme="minorHAnsi" w:hAnsiTheme="minorHAnsi" w:cstheme="minorHAnsi"/>
                <w:sz w:val="24"/>
              </w:rPr>
              <w:t xml:space="preserve">   No</w:t>
            </w:r>
          </w:p>
          <w:p w14:paraId="5E25557C" w14:textId="77777777" w:rsidR="00B45AD6" w:rsidRPr="006E1956" w:rsidRDefault="00B45AD6" w:rsidP="00541864">
            <w:pPr>
              <w:rPr>
                <w:rFonts w:asciiTheme="minorHAnsi" w:hAnsiTheme="minorHAnsi" w:cstheme="minorHAnsi"/>
                <w:sz w:val="24"/>
              </w:rPr>
            </w:pPr>
            <w:r w:rsidRPr="006E1956">
              <w:rPr>
                <w:rFonts w:asciiTheme="minorHAnsi" w:hAnsiTheme="minorHAnsi" w:cstheme="minorHAnsi"/>
                <w:sz w:val="24"/>
              </w:rPr>
              <w:t xml:space="preserve">If no, why not? </w:t>
            </w:r>
            <w:r w:rsidR="00541864" w:rsidRPr="006E1956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41864" w:rsidRPr="006E1956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="00541864" w:rsidRPr="006E1956">
              <w:rPr>
                <w:rFonts w:asciiTheme="minorHAnsi" w:hAnsiTheme="minorHAnsi" w:cstheme="minorHAnsi"/>
                <w:sz w:val="24"/>
              </w:rPr>
            </w:r>
            <w:r w:rsidR="00541864" w:rsidRPr="006E1956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541864" w:rsidRPr="006E195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541864" w:rsidRPr="006E195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541864" w:rsidRPr="006E195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541864" w:rsidRPr="006E195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541864" w:rsidRPr="006E195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541864" w:rsidRPr="006E1956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B45AD6" w14:paraId="0CF2F7E0" w14:textId="77777777" w:rsidTr="006E1956">
        <w:trPr>
          <w:trHeight w:val="458"/>
        </w:trPr>
        <w:tc>
          <w:tcPr>
            <w:tcW w:w="10790" w:type="dxa"/>
            <w:gridSpan w:val="3"/>
          </w:tcPr>
          <w:p w14:paraId="05EA6A0C" w14:textId="77777777" w:rsidR="00B45AD6" w:rsidRPr="006E1956" w:rsidRDefault="00B45AD6" w:rsidP="00B45AD6">
            <w:pPr>
              <w:rPr>
                <w:rFonts w:asciiTheme="minorHAnsi" w:hAnsiTheme="minorHAnsi" w:cstheme="minorHAnsi"/>
                <w:sz w:val="24"/>
              </w:rPr>
            </w:pPr>
            <w:r w:rsidRPr="006E1956">
              <w:rPr>
                <w:rFonts w:asciiTheme="minorHAnsi" w:hAnsiTheme="minorHAnsi" w:cstheme="minorHAnsi"/>
                <w:sz w:val="24"/>
              </w:rPr>
              <w:t xml:space="preserve">Current Medications Prescribed: </w:t>
            </w:r>
            <w:r w:rsidR="00541864" w:rsidRPr="006E1956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41864" w:rsidRPr="006E1956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="00541864" w:rsidRPr="006E1956">
              <w:rPr>
                <w:rFonts w:asciiTheme="minorHAnsi" w:hAnsiTheme="minorHAnsi" w:cstheme="minorHAnsi"/>
                <w:sz w:val="24"/>
              </w:rPr>
            </w:r>
            <w:r w:rsidR="00541864" w:rsidRPr="006E1956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541864" w:rsidRPr="006E195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541864" w:rsidRPr="006E195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541864" w:rsidRPr="006E195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541864" w:rsidRPr="006E195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541864" w:rsidRPr="006E195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541864" w:rsidRPr="006E1956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</w:tbl>
    <w:p w14:paraId="266E1F04" w14:textId="77777777" w:rsidR="005F03BF" w:rsidRDefault="005F03BF" w:rsidP="00B45AD6">
      <w:pPr>
        <w:spacing w:before="0"/>
        <w:rPr>
          <w:rFonts w:asciiTheme="minorHAnsi" w:hAnsiTheme="minorHAnsi" w:cstheme="minorHAnsi"/>
          <w:sz w:val="24"/>
        </w:rPr>
      </w:pPr>
    </w:p>
    <w:p w14:paraId="2B10F871" w14:textId="3187FED2" w:rsidR="00216773" w:rsidRPr="00B45AD6" w:rsidRDefault="005F03BF" w:rsidP="00B45AD6">
      <w:pPr>
        <w:spacing w:before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Upon c</w:t>
      </w:r>
      <w:r w:rsidR="000A1710" w:rsidRPr="00B45AD6">
        <w:rPr>
          <w:rFonts w:asciiTheme="minorHAnsi" w:hAnsiTheme="minorHAnsi" w:cstheme="minorHAnsi"/>
          <w:sz w:val="24"/>
        </w:rPr>
        <w:t>ompletion of this form, please submit</w:t>
      </w:r>
      <w:r w:rsidR="00AC48C9">
        <w:rPr>
          <w:rFonts w:asciiTheme="minorHAnsi" w:hAnsiTheme="minorHAnsi" w:cstheme="minorHAnsi"/>
          <w:sz w:val="24"/>
        </w:rPr>
        <w:t>,</w:t>
      </w:r>
      <w:r w:rsidR="000A1710" w:rsidRPr="00B45AD6">
        <w:rPr>
          <w:rFonts w:asciiTheme="minorHAnsi" w:hAnsiTheme="minorHAnsi" w:cstheme="minorHAnsi"/>
          <w:sz w:val="24"/>
        </w:rPr>
        <w:t xml:space="preserve"> with </w:t>
      </w:r>
      <w:r w:rsidR="00FB0641">
        <w:rPr>
          <w:rFonts w:asciiTheme="minorHAnsi" w:hAnsiTheme="minorHAnsi" w:cstheme="minorHAnsi"/>
          <w:sz w:val="24"/>
        </w:rPr>
        <w:t>HSTAR</w:t>
      </w:r>
      <w:r>
        <w:rPr>
          <w:rFonts w:asciiTheme="minorHAnsi" w:hAnsiTheme="minorHAnsi" w:cstheme="minorHAnsi"/>
          <w:sz w:val="24"/>
        </w:rPr>
        <w:t>_PA</w:t>
      </w:r>
      <w:r w:rsidR="00FB0641">
        <w:rPr>
          <w:rFonts w:asciiTheme="minorHAnsi" w:hAnsiTheme="minorHAnsi" w:cstheme="minorHAnsi"/>
          <w:sz w:val="24"/>
        </w:rPr>
        <w:t xml:space="preserve"> form and appropriate </w:t>
      </w:r>
      <w:r w:rsidR="000A1710" w:rsidRPr="00B45AD6">
        <w:rPr>
          <w:rFonts w:asciiTheme="minorHAnsi" w:hAnsiTheme="minorHAnsi" w:cstheme="minorHAnsi"/>
          <w:sz w:val="24"/>
        </w:rPr>
        <w:t>clinical documentation</w:t>
      </w:r>
      <w:r w:rsidR="00AC48C9">
        <w:rPr>
          <w:rFonts w:asciiTheme="minorHAnsi" w:hAnsiTheme="minorHAnsi" w:cstheme="minorHAnsi"/>
          <w:sz w:val="24"/>
        </w:rPr>
        <w:t>,</w:t>
      </w:r>
      <w:r w:rsidR="000A1710" w:rsidRPr="00B45AD6">
        <w:rPr>
          <w:rFonts w:asciiTheme="minorHAnsi" w:hAnsiTheme="minorHAnsi" w:cstheme="minorHAnsi"/>
          <w:sz w:val="24"/>
        </w:rPr>
        <w:t xml:space="preserve"> to</w:t>
      </w:r>
      <w:r w:rsidR="00DC6D7A" w:rsidRPr="00B45AD6">
        <w:rPr>
          <w:rFonts w:asciiTheme="minorHAnsi" w:hAnsiTheme="minorHAnsi" w:cstheme="minorHAnsi"/>
          <w:sz w:val="24"/>
        </w:rPr>
        <w:t xml:space="preserve"> member’s</w:t>
      </w:r>
      <w:r w:rsidR="000A1710" w:rsidRPr="00B45AD6">
        <w:rPr>
          <w:rFonts w:asciiTheme="minorHAnsi" w:hAnsiTheme="minorHAnsi" w:cstheme="minorHAnsi"/>
          <w:sz w:val="24"/>
        </w:rPr>
        <w:t xml:space="preserve"> </w:t>
      </w:r>
      <w:r w:rsidR="00B45AD6">
        <w:rPr>
          <w:rFonts w:asciiTheme="minorHAnsi" w:hAnsiTheme="minorHAnsi" w:cstheme="minorHAnsi"/>
          <w:sz w:val="24"/>
        </w:rPr>
        <w:t>a</w:t>
      </w:r>
      <w:r w:rsidR="00216773" w:rsidRPr="00B45AD6">
        <w:rPr>
          <w:rFonts w:asciiTheme="minorHAnsi" w:hAnsiTheme="minorHAnsi" w:cstheme="minorHAnsi"/>
          <w:sz w:val="24"/>
        </w:rPr>
        <w:t>ssigned B</w:t>
      </w:r>
      <w:r w:rsidR="00DC6D7A" w:rsidRPr="00B45AD6">
        <w:rPr>
          <w:rFonts w:asciiTheme="minorHAnsi" w:hAnsiTheme="minorHAnsi" w:cstheme="minorHAnsi"/>
          <w:sz w:val="24"/>
        </w:rPr>
        <w:t xml:space="preserve">ehavioral </w:t>
      </w:r>
      <w:r w:rsidR="00216773" w:rsidRPr="00B45AD6">
        <w:rPr>
          <w:rFonts w:asciiTheme="minorHAnsi" w:hAnsiTheme="minorHAnsi" w:cstheme="minorHAnsi"/>
          <w:sz w:val="24"/>
        </w:rPr>
        <w:t>H</w:t>
      </w:r>
      <w:r w:rsidR="00DC6D7A" w:rsidRPr="00B45AD6">
        <w:rPr>
          <w:rFonts w:asciiTheme="minorHAnsi" w:hAnsiTheme="minorHAnsi" w:cstheme="minorHAnsi"/>
          <w:sz w:val="24"/>
        </w:rPr>
        <w:t xml:space="preserve">ealth </w:t>
      </w:r>
      <w:r w:rsidR="00216773" w:rsidRPr="00B45AD6">
        <w:rPr>
          <w:rFonts w:asciiTheme="minorHAnsi" w:hAnsiTheme="minorHAnsi" w:cstheme="minorHAnsi"/>
          <w:sz w:val="24"/>
        </w:rPr>
        <w:t>P</w:t>
      </w:r>
      <w:r w:rsidR="00DC6D7A" w:rsidRPr="00B45AD6">
        <w:rPr>
          <w:rFonts w:asciiTheme="minorHAnsi" w:hAnsiTheme="minorHAnsi" w:cstheme="minorHAnsi"/>
          <w:sz w:val="24"/>
        </w:rPr>
        <w:t xml:space="preserve">lan </w:t>
      </w:r>
      <w:r w:rsidR="00216773" w:rsidRPr="00B45AD6">
        <w:rPr>
          <w:rFonts w:asciiTheme="minorHAnsi" w:hAnsiTheme="minorHAnsi" w:cstheme="minorHAnsi"/>
          <w:sz w:val="24"/>
        </w:rPr>
        <w:t>P</w:t>
      </w:r>
      <w:r w:rsidR="00DC6D7A" w:rsidRPr="00B45AD6">
        <w:rPr>
          <w:rFonts w:asciiTheme="minorHAnsi" w:hAnsiTheme="minorHAnsi" w:cstheme="minorHAnsi"/>
          <w:sz w:val="24"/>
        </w:rPr>
        <w:t>artner</w:t>
      </w:r>
      <w:r w:rsidR="00216773" w:rsidRPr="00B45AD6">
        <w:rPr>
          <w:rFonts w:asciiTheme="minorHAnsi" w:hAnsiTheme="minorHAnsi" w:cstheme="minorHAnsi"/>
          <w:sz w:val="24"/>
        </w:rPr>
        <w:t>:</w:t>
      </w:r>
    </w:p>
    <w:p w14:paraId="4517C9D0" w14:textId="77777777" w:rsidR="00216773" w:rsidRPr="00B45AD6" w:rsidRDefault="00216773" w:rsidP="00B45AD6">
      <w:pPr>
        <w:numPr>
          <w:ilvl w:val="0"/>
          <w:numId w:val="27"/>
        </w:numPr>
        <w:spacing w:before="0"/>
        <w:rPr>
          <w:rFonts w:asciiTheme="minorHAnsi" w:hAnsiTheme="minorHAnsi" w:cstheme="minorHAnsi"/>
          <w:sz w:val="24"/>
        </w:rPr>
      </w:pPr>
      <w:r w:rsidRPr="00B45AD6">
        <w:rPr>
          <w:rFonts w:asciiTheme="minorHAnsi" w:hAnsiTheme="minorHAnsi" w:cstheme="minorHAnsi"/>
          <w:sz w:val="24"/>
        </w:rPr>
        <w:t xml:space="preserve">Clackamas County Behavioral Health – via </w:t>
      </w:r>
      <w:r w:rsidRPr="00B45AD6">
        <w:rPr>
          <w:rFonts w:asciiTheme="minorHAnsi" w:hAnsiTheme="minorHAnsi" w:cstheme="minorHAnsi"/>
          <w:color w:val="0F243E"/>
          <w:sz w:val="24"/>
        </w:rPr>
        <w:t>Fax: (503)742-5355</w:t>
      </w:r>
    </w:p>
    <w:p w14:paraId="3CA60455" w14:textId="77777777" w:rsidR="00216773" w:rsidRPr="00B45AD6" w:rsidRDefault="00216773" w:rsidP="00B45AD6">
      <w:pPr>
        <w:numPr>
          <w:ilvl w:val="0"/>
          <w:numId w:val="27"/>
        </w:numPr>
        <w:spacing w:before="0"/>
        <w:rPr>
          <w:rFonts w:asciiTheme="minorHAnsi" w:hAnsiTheme="minorHAnsi" w:cstheme="minorHAnsi"/>
          <w:sz w:val="24"/>
        </w:rPr>
      </w:pPr>
      <w:r w:rsidRPr="00B45AD6">
        <w:rPr>
          <w:rFonts w:asciiTheme="minorHAnsi" w:hAnsiTheme="minorHAnsi" w:cstheme="minorHAnsi"/>
          <w:sz w:val="24"/>
        </w:rPr>
        <w:t>Multnomah County Behavioral Health - via Email:</w:t>
      </w:r>
      <w:r w:rsidR="00863EE2" w:rsidRPr="00B45AD6">
        <w:rPr>
          <w:rFonts w:asciiTheme="minorHAnsi" w:hAnsiTheme="minorHAnsi" w:cstheme="minorHAnsi"/>
          <w:sz w:val="24"/>
        </w:rPr>
        <w:t xml:space="preserve"> </w:t>
      </w:r>
      <w:hyperlink r:id="rId9" w:history="1">
        <w:r w:rsidR="00863EE2" w:rsidRPr="00B45AD6">
          <w:rPr>
            <w:rStyle w:val="Hyperlink"/>
            <w:rFonts w:asciiTheme="minorHAnsi" w:hAnsiTheme="minorHAnsi" w:cstheme="minorHAnsi"/>
            <w:sz w:val="24"/>
          </w:rPr>
          <w:t>asoc.team@multco.us</w:t>
        </w:r>
      </w:hyperlink>
      <w:r w:rsidR="00DC6D7A" w:rsidRPr="00B45AD6">
        <w:rPr>
          <w:rFonts w:asciiTheme="minorHAnsi" w:hAnsiTheme="minorHAnsi" w:cstheme="minorHAnsi"/>
          <w:sz w:val="24"/>
        </w:rPr>
        <w:t xml:space="preserve">  </w:t>
      </w:r>
      <w:r w:rsidR="00A625F8" w:rsidRPr="00B45AD6">
        <w:rPr>
          <w:rFonts w:asciiTheme="minorHAnsi" w:hAnsiTheme="minorHAnsi" w:cstheme="minorHAnsi"/>
          <w:sz w:val="24"/>
        </w:rPr>
        <w:t>or via Fax: (503-988-</w:t>
      </w:r>
      <w:r w:rsidR="00B04B85">
        <w:rPr>
          <w:rFonts w:asciiTheme="minorHAnsi" w:hAnsiTheme="minorHAnsi" w:cstheme="minorHAnsi"/>
          <w:sz w:val="24"/>
        </w:rPr>
        <w:t>9383</w:t>
      </w:r>
      <w:r w:rsidR="00A625F8" w:rsidRPr="00B45AD6">
        <w:rPr>
          <w:rFonts w:asciiTheme="minorHAnsi" w:hAnsiTheme="minorHAnsi" w:cstheme="minorHAnsi"/>
          <w:sz w:val="24"/>
        </w:rPr>
        <w:t>)</w:t>
      </w:r>
    </w:p>
    <w:p w14:paraId="48010D91" w14:textId="51A1617E" w:rsidR="00216773" w:rsidRPr="00B45AD6" w:rsidRDefault="00216773" w:rsidP="00B45AD6">
      <w:pPr>
        <w:numPr>
          <w:ilvl w:val="0"/>
          <w:numId w:val="27"/>
        </w:numPr>
        <w:spacing w:before="0"/>
        <w:rPr>
          <w:rFonts w:asciiTheme="minorHAnsi" w:hAnsiTheme="minorHAnsi" w:cstheme="minorHAnsi"/>
          <w:sz w:val="24"/>
        </w:rPr>
      </w:pPr>
      <w:r w:rsidRPr="00B45AD6">
        <w:rPr>
          <w:rFonts w:asciiTheme="minorHAnsi" w:hAnsiTheme="minorHAnsi" w:cstheme="minorHAnsi"/>
          <w:sz w:val="24"/>
        </w:rPr>
        <w:t>Washington County Behavioral Health – via Fax: (503)846-</w:t>
      </w:r>
      <w:r w:rsidR="000A4C74">
        <w:rPr>
          <w:rFonts w:asciiTheme="minorHAnsi" w:hAnsiTheme="minorHAnsi" w:cstheme="minorHAnsi"/>
          <w:sz w:val="24"/>
        </w:rPr>
        <w:t>3522</w:t>
      </w:r>
    </w:p>
    <w:p w14:paraId="6B724199" w14:textId="77777777" w:rsidR="00B45AD6" w:rsidRPr="00B45AD6" w:rsidRDefault="00B45AD6" w:rsidP="00B45AD6">
      <w:pPr>
        <w:spacing w:before="0"/>
        <w:rPr>
          <w:rFonts w:asciiTheme="minorHAnsi" w:hAnsiTheme="minorHAnsi" w:cstheme="minorHAnsi"/>
          <w:sz w:val="24"/>
        </w:rPr>
      </w:pPr>
    </w:p>
    <w:sectPr w:rsidR="00B45AD6" w:rsidRPr="00B45AD6" w:rsidSect="00145BE7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720" w:right="720" w:bottom="57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E46572" w14:textId="77777777" w:rsidR="00541864" w:rsidRDefault="00541864" w:rsidP="00AB672C">
      <w:pPr>
        <w:spacing w:before="0"/>
      </w:pPr>
      <w:r>
        <w:separator/>
      </w:r>
    </w:p>
  </w:endnote>
  <w:endnote w:type="continuationSeparator" w:id="0">
    <w:p w14:paraId="6918A905" w14:textId="77777777" w:rsidR="00541864" w:rsidRDefault="00541864" w:rsidP="00AB672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13089" w14:textId="068601B8" w:rsidR="00C113B4" w:rsidRPr="00087446" w:rsidRDefault="00C113B4" w:rsidP="00C113B4">
    <w:pPr>
      <w:pStyle w:val="Footer"/>
      <w:jc w:val="right"/>
      <w:rPr>
        <w:sz w:val="14"/>
      </w:rPr>
    </w:pPr>
    <w:r w:rsidRPr="00087446">
      <w:rPr>
        <w:rFonts w:asciiTheme="minorHAnsi" w:eastAsiaTheme="minorHAnsi" w:hAnsiTheme="minorHAnsi" w:cstheme="minorHAnsi"/>
        <w:sz w:val="20"/>
        <w:szCs w:val="22"/>
      </w:rPr>
      <w:t>Health Share Treatment Authorization Request for Prior Authorization (HSTAR_PA) F</w:t>
    </w:r>
    <w:r w:rsidR="005F03BF">
      <w:rPr>
        <w:rFonts w:asciiTheme="minorHAnsi" w:eastAsiaTheme="minorHAnsi" w:hAnsiTheme="minorHAnsi" w:cstheme="minorHAnsi"/>
        <w:sz w:val="20"/>
        <w:szCs w:val="22"/>
      </w:rPr>
      <w:t>orm</w:t>
    </w:r>
    <w:r w:rsidRPr="00087446">
      <w:rPr>
        <w:rFonts w:asciiTheme="minorHAnsi" w:eastAsiaTheme="minorHAnsi" w:hAnsiTheme="minorHAnsi" w:cstheme="minorHAnsi"/>
        <w:sz w:val="20"/>
        <w:szCs w:val="22"/>
      </w:rPr>
      <w:t xml:space="preserve"> | Page </w:t>
    </w:r>
    <w:r w:rsidRPr="00087446">
      <w:rPr>
        <w:rFonts w:asciiTheme="minorHAnsi" w:eastAsiaTheme="minorHAnsi" w:hAnsiTheme="minorHAnsi" w:cstheme="minorHAnsi"/>
        <w:sz w:val="20"/>
        <w:szCs w:val="22"/>
      </w:rPr>
      <w:fldChar w:fldCharType="begin"/>
    </w:r>
    <w:r w:rsidRPr="00087446">
      <w:rPr>
        <w:rFonts w:asciiTheme="minorHAnsi" w:eastAsiaTheme="minorHAnsi" w:hAnsiTheme="minorHAnsi" w:cstheme="minorHAnsi"/>
        <w:sz w:val="20"/>
        <w:szCs w:val="22"/>
      </w:rPr>
      <w:instrText xml:space="preserve"> PAGE   \* MERGEFORMAT </w:instrText>
    </w:r>
    <w:r w:rsidRPr="00087446">
      <w:rPr>
        <w:rFonts w:asciiTheme="minorHAnsi" w:eastAsiaTheme="minorHAnsi" w:hAnsiTheme="minorHAnsi" w:cstheme="minorHAnsi"/>
        <w:sz w:val="20"/>
        <w:szCs w:val="22"/>
      </w:rPr>
      <w:fldChar w:fldCharType="separate"/>
    </w:r>
    <w:r w:rsidR="006E1956">
      <w:rPr>
        <w:rFonts w:asciiTheme="minorHAnsi" w:eastAsiaTheme="minorHAnsi" w:hAnsiTheme="minorHAnsi" w:cstheme="minorHAnsi"/>
        <w:noProof/>
        <w:sz w:val="20"/>
        <w:szCs w:val="22"/>
      </w:rPr>
      <w:t>2</w:t>
    </w:r>
    <w:r w:rsidRPr="00087446">
      <w:rPr>
        <w:rFonts w:asciiTheme="minorHAnsi" w:eastAsiaTheme="minorHAnsi" w:hAnsiTheme="minorHAnsi" w:cstheme="minorHAnsi"/>
        <w:noProof/>
        <w:sz w:val="20"/>
        <w:szCs w:val="22"/>
      </w:rPr>
      <w:fldChar w:fldCharType="end"/>
    </w:r>
    <w:r w:rsidRPr="00087446">
      <w:rPr>
        <w:rFonts w:asciiTheme="minorHAnsi" w:eastAsiaTheme="minorHAnsi" w:hAnsiTheme="minorHAnsi" w:cstheme="minorHAnsi"/>
        <w:noProof/>
        <w:sz w:val="20"/>
        <w:szCs w:val="22"/>
      </w:rPr>
      <w:t xml:space="preserve"> of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D3D64" w14:textId="72855F62" w:rsidR="00541864" w:rsidRPr="00C113B4" w:rsidRDefault="00FB0641" w:rsidP="00C113B4">
    <w:pPr>
      <w:pStyle w:val="Footer"/>
      <w:rPr>
        <w:rFonts w:asciiTheme="minorHAnsi" w:hAnsiTheme="minorHAnsi" w:cstheme="minorHAnsi"/>
        <w:sz w:val="20"/>
        <w:szCs w:val="16"/>
      </w:rPr>
    </w:pPr>
    <w:r w:rsidRPr="00C113B4">
      <w:rPr>
        <w:rFonts w:asciiTheme="minorHAnsi" w:hAnsiTheme="minorHAnsi" w:cstheme="minorHAnsi"/>
        <w:sz w:val="20"/>
        <w:szCs w:val="16"/>
      </w:rPr>
      <w:t xml:space="preserve">Last Updated: </w:t>
    </w:r>
    <w:r w:rsidR="00C113B4">
      <w:rPr>
        <w:rFonts w:asciiTheme="minorHAnsi" w:hAnsiTheme="minorHAnsi" w:cstheme="minorHAnsi"/>
        <w:sz w:val="20"/>
        <w:szCs w:val="16"/>
      </w:rPr>
      <w:t>January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E9174" w14:textId="77777777" w:rsidR="00541864" w:rsidRDefault="00541864" w:rsidP="00AB672C">
      <w:pPr>
        <w:spacing w:before="0"/>
      </w:pPr>
      <w:r>
        <w:separator/>
      </w:r>
    </w:p>
  </w:footnote>
  <w:footnote w:type="continuationSeparator" w:id="0">
    <w:p w14:paraId="76B1B3C0" w14:textId="77777777" w:rsidR="00541864" w:rsidRDefault="00541864" w:rsidP="00AB672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7CC85" w14:textId="77777777" w:rsidR="00541864" w:rsidRDefault="00541864" w:rsidP="00DC6D7A">
    <w:pPr>
      <w:pStyle w:val="Header"/>
      <w:tabs>
        <w:tab w:val="clear" w:pos="4680"/>
        <w:tab w:val="clear" w:pos="9360"/>
        <w:tab w:val="left" w:pos="6150"/>
      </w:tabs>
    </w:pPr>
    <w:r w:rsidRPr="00F14F60">
      <w:rPr>
        <w:noProof/>
        <w:color w:val="82A43C"/>
        <w:sz w:val="24"/>
      </w:rPr>
      <w:drawing>
        <wp:inline distT="0" distB="0" distL="0" distR="0" wp14:anchorId="712A0431" wp14:editId="73EFCC4D">
          <wp:extent cx="2337683" cy="591975"/>
          <wp:effectExtent l="0" t="0" r="5715" b="0"/>
          <wp:docPr id="3" name="Picture 3" descr="I:\Communications\Approved Logos\1. Health Share\Health Share Pathways\Health Share Pathaway logos\HS_PATHWAY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Communications\Approved Logos\1. Health Share\Health Share Pathways\Health Share Pathaway logos\HS_PATHWAY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9631" cy="615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3DE069" w14:textId="77777777" w:rsidR="00541864" w:rsidRDefault="00541864" w:rsidP="00DC6D7A">
    <w:pPr>
      <w:pStyle w:val="Header"/>
      <w:tabs>
        <w:tab w:val="clear" w:pos="4680"/>
        <w:tab w:val="clear" w:pos="9360"/>
        <w:tab w:val="left" w:pos="6150"/>
      </w:tabs>
    </w:pPr>
    <w:r>
      <w:tab/>
    </w:r>
  </w:p>
  <w:p w14:paraId="44D6EAAB" w14:textId="77777777" w:rsidR="00541864" w:rsidRDefault="00541864" w:rsidP="00DC6D7A">
    <w:pPr>
      <w:pStyle w:val="Header"/>
      <w:tabs>
        <w:tab w:val="clear" w:pos="4680"/>
        <w:tab w:val="clear" w:pos="9360"/>
        <w:tab w:val="left" w:pos="615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48A2B" w14:textId="7635609C" w:rsidR="00C113B4" w:rsidRDefault="00541864" w:rsidP="00C113B4">
    <w:pPr>
      <w:ind w:right="628"/>
      <w:jc w:val="right"/>
      <w:rPr>
        <w:rFonts w:asciiTheme="minorHAnsi" w:eastAsiaTheme="minorHAnsi" w:hAnsiTheme="minorHAnsi" w:cstheme="minorHAnsi"/>
        <w:b/>
        <w:color w:val="3998B5"/>
        <w:sz w:val="36"/>
        <w:szCs w:val="22"/>
      </w:rPr>
    </w:pPr>
    <w:r w:rsidRPr="00F14F60">
      <w:rPr>
        <w:noProof/>
        <w:color w:val="82A43C"/>
        <w:sz w:val="24"/>
      </w:rPr>
      <w:drawing>
        <wp:anchor distT="0" distB="0" distL="114300" distR="114300" simplePos="0" relativeHeight="251658240" behindDoc="0" locked="0" layoutInCell="1" allowOverlap="1" wp14:anchorId="517D9398" wp14:editId="5993FE2A">
          <wp:simplePos x="0" y="0"/>
          <wp:positionH relativeFrom="column">
            <wp:posOffset>139700</wp:posOffset>
          </wp:positionH>
          <wp:positionV relativeFrom="paragraph">
            <wp:posOffset>184150</wp:posOffset>
          </wp:positionV>
          <wp:extent cx="2337683" cy="591975"/>
          <wp:effectExtent l="0" t="0" r="5715" b="0"/>
          <wp:wrapNone/>
          <wp:docPr id="4" name="Picture 4" descr="I:\Communications\Approved Logos\1. Health Share\Health Share Pathways\Health Share Pathaway logos\HS_PATHWAY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Communications\Approved Logos\1. Health Share\Health Share Pathways\Health Share Pathaway logos\HS_PATHWAY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683" cy="59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C6E12" w:rsidRPr="007C6E12">
      <w:rPr>
        <w:rFonts w:asciiTheme="minorHAnsi" w:eastAsiaTheme="minorHAnsi" w:hAnsiTheme="minorHAnsi" w:cstheme="minorHAnsi"/>
        <w:b/>
        <w:color w:val="3998B5"/>
        <w:sz w:val="36"/>
        <w:szCs w:val="22"/>
      </w:rPr>
      <w:t xml:space="preserve"> </w:t>
    </w:r>
    <w:r w:rsidR="00C113B4">
      <w:rPr>
        <w:rFonts w:asciiTheme="minorHAnsi" w:eastAsiaTheme="minorHAnsi" w:hAnsiTheme="minorHAnsi" w:cstheme="minorHAnsi"/>
        <w:b/>
        <w:color w:val="3998B5"/>
        <w:sz w:val="36"/>
        <w:szCs w:val="22"/>
      </w:rPr>
      <w:t>H</w:t>
    </w:r>
    <w:r w:rsidR="00C113B4" w:rsidRPr="007C6E12">
      <w:rPr>
        <w:rFonts w:asciiTheme="minorHAnsi" w:eastAsiaTheme="minorHAnsi" w:hAnsiTheme="minorHAnsi" w:cstheme="minorHAnsi"/>
        <w:b/>
        <w:color w:val="3998B5"/>
        <w:sz w:val="36"/>
        <w:szCs w:val="22"/>
      </w:rPr>
      <w:t>ealth Share Treatment Authorizatio</w:t>
    </w:r>
    <w:r w:rsidR="00C113B4">
      <w:rPr>
        <w:rFonts w:asciiTheme="minorHAnsi" w:eastAsiaTheme="minorHAnsi" w:hAnsiTheme="minorHAnsi" w:cstheme="minorHAnsi"/>
        <w:b/>
        <w:color w:val="3998B5"/>
        <w:sz w:val="36"/>
        <w:szCs w:val="22"/>
      </w:rPr>
      <w:t>n</w:t>
    </w:r>
    <w:r w:rsidR="00C113B4" w:rsidRPr="007C6E12">
      <w:rPr>
        <w:rFonts w:asciiTheme="minorHAnsi" w:eastAsiaTheme="minorHAnsi" w:hAnsiTheme="minorHAnsi" w:cstheme="minorHAnsi"/>
        <w:b/>
        <w:color w:val="3998B5"/>
        <w:sz w:val="36"/>
        <w:szCs w:val="22"/>
      </w:rPr>
      <w:t xml:space="preserve"> </w:t>
    </w:r>
  </w:p>
  <w:p w14:paraId="5A2136B4" w14:textId="77777777" w:rsidR="005F03BF" w:rsidRDefault="00C113B4" w:rsidP="00C113B4">
    <w:pPr>
      <w:ind w:right="628"/>
      <w:jc w:val="right"/>
      <w:rPr>
        <w:rFonts w:asciiTheme="minorHAnsi" w:eastAsiaTheme="minorHAnsi" w:hAnsiTheme="minorHAnsi" w:cstheme="minorHAnsi"/>
        <w:b/>
        <w:color w:val="3998B5"/>
        <w:sz w:val="36"/>
        <w:szCs w:val="22"/>
      </w:rPr>
    </w:pPr>
    <w:r w:rsidRPr="007C6E12">
      <w:rPr>
        <w:rFonts w:asciiTheme="minorHAnsi" w:eastAsiaTheme="minorHAnsi" w:hAnsiTheme="minorHAnsi" w:cstheme="minorHAnsi"/>
        <w:b/>
        <w:color w:val="3998B5"/>
        <w:sz w:val="36"/>
        <w:szCs w:val="22"/>
      </w:rPr>
      <w:t>Request P</w:t>
    </w:r>
    <w:r>
      <w:rPr>
        <w:rFonts w:asciiTheme="minorHAnsi" w:eastAsiaTheme="minorHAnsi" w:hAnsiTheme="minorHAnsi" w:cstheme="minorHAnsi"/>
        <w:b/>
        <w:color w:val="3998B5"/>
        <w:sz w:val="36"/>
        <w:szCs w:val="22"/>
      </w:rPr>
      <w:t xml:space="preserve">rior </w:t>
    </w:r>
    <w:r w:rsidRPr="007C6E12">
      <w:rPr>
        <w:rFonts w:asciiTheme="minorHAnsi" w:eastAsiaTheme="minorHAnsi" w:hAnsiTheme="minorHAnsi" w:cstheme="minorHAnsi"/>
        <w:b/>
        <w:color w:val="3998B5"/>
        <w:sz w:val="36"/>
        <w:szCs w:val="22"/>
      </w:rPr>
      <w:t>A</w:t>
    </w:r>
    <w:r>
      <w:rPr>
        <w:rFonts w:asciiTheme="minorHAnsi" w:eastAsiaTheme="minorHAnsi" w:hAnsiTheme="minorHAnsi" w:cstheme="minorHAnsi"/>
        <w:b/>
        <w:color w:val="3998B5"/>
        <w:sz w:val="36"/>
        <w:szCs w:val="22"/>
      </w:rPr>
      <w:t xml:space="preserve">uthorization </w:t>
    </w:r>
  </w:p>
  <w:p w14:paraId="5244D766" w14:textId="745DBB47" w:rsidR="00C113B4" w:rsidRPr="00087446" w:rsidRDefault="00C113B4" w:rsidP="005F03BF">
    <w:pPr>
      <w:ind w:right="628"/>
      <w:jc w:val="right"/>
      <w:rPr>
        <w:rFonts w:asciiTheme="minorHAnsi" w:eastAsiaTheme="minorHAnsi" w:hAnsiTheme="minorHAnsi" w:cstheme="minorHAnsi"/>
        <w:b/>
        <w:color w:val="3998B5"/>
        <w:sz w:val="36"/>
        <w:szCs w:val="22"/>
      </w:rPr>
    </w:pPr>
    <w:r>
      <w:rPr>
        <w:rFonts w:asciiTheme="minorHAnsi" w:eastAsiaTheme="minorHAnsi" w:hAnsiTheme="minorHAnsi" w:cstheme="minorHAnsi"/>
        <w:b/>
        <w:color w:val="3998B5"/>
        <w:sz w:val="36"/>
        <w:szCs w:val="22"/>
      </w:rPr>
      <w:t xml:space="preserve">(HSTAR_PA) </w:t>
    </w:r>
    <w:r w:rsidRPr="007C6E12">
      <w:rPr>
        <w:rFonts w:asciiTheme="minorHAnsi" w:eastAsiaTheme="minorHAnsi" w:hAnsiTheme="minorHAnsi" w:cstheme="minorHAnsi"/>
        <w:b/>
        <w:color w:val="3998B5"/>
        <w:sz w:val="36"/>
        <w:szCs w:val="22"/>
      </w:rPr>
      <w:t>Form</w:t>
    </w:r>
  </w:p>
  <w:p w14:paraId="7DA2E06B" w14:textId="77777777" w:rsidR="00541864" w:rsidRDefault="005418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5A691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94CC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CCAD8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59A2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0F862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C425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38A3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26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744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1A7C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E4099"/>
    <w:multiLevelType w:val="hybridMultilevel"/>
    <w:tmpl w:val="E7343BD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DB34D73"/>
    <w:multiLevelType w:val="hybridMultilevel"/>
    <w:tmpl w:val="E80839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F0D077C"/>
    <w:multiLevelType w:val="hybridMultilevel"/>
    <w:tmpl w:val="25300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B85FD6"/>
    <w:multiLevelType w:val="hybridMultilevel"/>
    <w:tmpl w:val="DE20F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9956DE"/>
    <w:multiLevelType w:val="hybridMultilevel"/>
    <w:tmpl w:val="B27A5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CB2EA9"/>
    <w:multiLevelType w:val="hybridMultilevel"/>
    <w:tmpl w:val="84367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720EAE"/>
    <w:multiLevelType w:val="hybridMultilevel"/>
    <w:tmpl w:val="C51C7C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C2036F5"/>
    <w:multiLevelType w:val="hybridMultilevel"/>
    <w:tmpl w:val="09344D2E"/>
    <w:lvl w:ilvl="0" w:tplc="8AEA9EF8">
      <w:numFmt w:val="bullet"/>
      <w:lvlText w:val="•"/>
      <w:lvlJc w:val="left"/>
      <w:pPr>
        <w:ind w:left="1080" w:hanging="72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2E5981"/>
    <w:multiLevelType w:val="hybridMultilevel"/>
    <w:tmpl w:val="F4060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3E7BA6"/>
    <w:multiLevelType w:val="hybridMultilevel"/>
    <w:tmpl w:val="A54CCE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B97817"/>
    <w:multiLevelType w:val="hybridMultilevel"/>
    <w:tmpl w:val="A6E070F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E035AF6"/>
    <w:multiLevelType w:val="hybridMultilevel"/>
    <w:tmpl w:val="D52EC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A760D1"/>
    <w:multiLevelType w:val="hybridMultilevel"/>
    <w:tmpl w:val="ED289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123B9F"/>
    <w:multiLevelType w:val="hybridMultilevel"/>
    <w:tmpl w:val="E57A1B3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1EC72FE"/>
    <w:multiLevelType w:val="hybridMultilevel"/>
    <w:tmpl w:val="71729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6F2E1E"/>
    <w:multiLevelType w:val="hybridMultilevel"/>
    <w:tmpl w:val="C8CCF4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EF5C50"/>
    <w:multiLevelType w:val="hybridMultilevel"/>
    <w:tmpl w:val="8CE81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8D4C6A"/>
    <w:multiLevelType w:val="hybridMultilevel"/>
    <w:tmpl w:val="7EA4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BF5D01"/>
    <w:multiLevelType w:val="hybridMultilevel"/>
    <w:tmpl w:val="74844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DB6A28"/>
    <w:multiLevelType w:val="hybridMultilevel"/>
    <w:tmpl w:val="CE82C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E23311"/>
    <w:multiLevelType w:val="hybridMultilevel"/>
    <w:tmpl w:val="A1B88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0842F6"/>
    <w:multiLevelType w:val="hybridMultilevel"/>
    <w:tmpl w:val="1CBC973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2D54A1E"/>
    <w:multiLevelType w:val="hybridMultilevel"/>
    <w:tmpl w:val="310AC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8C23BF"/>
    <w:multiLevelType w:val="hybridMultilevel"/>
    <w:tmpl w:val="3FF88D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E7E3375"/>
    <w:multiLevelType w:val="hybridMultilevel"/>
    <w:tmpl w:val="A198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3922DE"/>
    <w:multiLevelType w:val="hybridMultilevel"/>
    <w:tmpl w:val="B73CE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24"/>
  </w:num>
  <w:num w:numId="13">
    <w:abstractNumId w:val="25"/>
  </w:num>
  <w:num w:numId="14">
    <w:abstractNumId w:val="19"/>
  </w:num>
  <w:num w:numId="15">
    <w:abstractNumId w:val="12"/>
  </w:num>
  <w:num w:numId="16">
    <w:abstractNumId w:val="21"/>
  </w:num>
  <w:num w:numId="17">
    <w:abstractNumId w:val="20"/>
  </w:num>
  <w:num w:numId="18">
    <w:abstractNumId w:val="10"/>
  </w:num>
  <w:num w:numId="19">
    <w:abstractNumId w:val="23"/>
  </w:num>
  <w:num w:numId="20">
    <w:abstractNumId w:val="34"/>
  </w:num>
  <w:num w:numId="21">
    <w:abstractNumId w:val="31"/>
  </w:num>
  <w:num w:numId="22">
    <w:abstractNumId w:val="26"/>
  </w:num>
  <w:num w:numId="23">
    <w:abstractNumId w:val="27"/>
  </w:num>
  <w:num w:numId="24">
    <w:abstractNumId w:val="30"/>
  </w:num>
  <w:num w:numId="25">
    <w:abstractNumId w:val="17"/>
  </w:num>
  <w:num w:numId="26">
    <w:abstractNumId w:val="28"/>
  </w:num>
  <w:num w:numId="27">
    <w:abstractNumId w:val="32"/>
  </w:num>
  <w:num w:numId="28">
    <w:abstractNumId w:val="29"/>
  </w:num>
  <w:num w:numId="29">
    <w:abstractNumId w:val="13"/>
  </w:num>
  <w:num w:numId="30">
    <w:abstractNumId w:val="15"/>
  </w:num>
  <w:num w:numId="31">
    <w:abstractNumId w:val="35"/>
  </w:num>
  <w:num w:numId="32">
    <w:abstractNumId w:val="22"/>
  </w:num>
  <w:num w:numId="33">
    <w:abstractNumId w:val="33"/>
  </w:num>
  <w:num w:numId="34">
    <w:abstractNumId w:val="16"/>
  </w:num>
  <w:num w:numId="35">
    <w:abstractNumId w:val="18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55qpLeyWHsqtLxksmZOOVtr221oNmyGdWDzWKNth2tB/Y8ntk4lBC3B8Zoz/fyCAWn0mkhFGbQNuOAs1LMZYnw==" w:salt="7Rx79mHAcvyOCqTS6wz0CQ=="/>
  <w:defaultTabStop w:val="720"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8D6"/>
    <w:rsid w:val="00002E1C"/>
    <w:rsid w:val="00012CD8"/>
    <w:rsid w:val="00031BD0"/>
    <w:rsid w:val="00046997"/>
    <w:rsid w:val="00054191"/>
    <w:rsid w:val="00063551"/>
    <w:rsid w:val="00070D98"/>
    <w:rsid w:val="00071F13"/>
    <w:rsid w:val="00072153"/>
    <w:rsid w:val="00072DD8"/>
    <w:rsid w:val="000928B4"/>
    <w:rsid w:val="000970EB"/>
    <w:rsid w:val="000979C9"/>
    <w:rsid w:val="000A1710"/>
    <w:rsid w:val="000A4374"/>
    <w:rsid w:val="000A4C74"/>
    <w:rsid w:val="000B0C75"/>
    <w:rsid w:val="000B1B8C"/>
    <w:rsid w:val="000C3B10"/>
    <w:rsid w:val="000E1000"/>
    <w:rsid w:val="000E3AB7"/>
    <w:rsid w:val="000F3A4D"/>
    <w:rsid w:val="0010060C"/>
    <w:rsid w:val="001073D2"/>
    <w:rsid w:val="0013167C"/>
    <w:rsid w:val="0013517B"/>
    <w:rsid w:val="00135ECA"/>
    <w:rsid w:val="00145BE7"/>
    <w:rsid w:val="00153492"/>
    <w:rsid w:val="001565D1"/>
    <w:rsid w:val="00162107"/>
    <w:rsid w:val="001627A5"/>
    <w:rsid w:val="00173986"/>
    <w:rsid w:val="00183203"/>
    <w:rsid w:val="001A44B4"/>
    <w:rsid w:val="001A7D8F"/>
    <w:rsid w:val="001C4594"/>
    <w:rsid w:val="001D40A4"/>
    <w:rsid w:val="001E1410"/>
    <w:rsid w:val="001F66BC"/>
    <w:rsid w:val="00205C79"/>
    <w:rsid w:val="00216773"/>
    <w:rsid w:val="002235B3"/>
    <w:rsid w:val="00224986"/>
    <w:rsid w:val="002316CC"/>
    <w:rsid w:val="00237D93"/>
    <w:rsid w:val="00244663"/>
    <w:rsid w:val="002513E4"/>
    <w:rsid w:val="00255D63"/>
    <w:rsid w:val="00261879"/>
    <w:rsid w:val="00265C8A"/>
    <w:rsid w:val="00272113"/>
    <w:rsid w:val="0028277F"/>
    <w:rsid w:val="002A7213"/>
    <w:rsid w:val="002B0E99"/>
    <w:rsid w:val="002B6ED6"/>
    <w:rsid w:val="002D66A9"/>
    <w:rsid w:val="002E729B"/>
    <w:rsid w:val="002F30AB"/>
    <w:rsid w:val="00303B41"/>
    <w:rsid w:val="0030567B"/>
    <w:rsid w:val="00314645"/>
    <w:rsid w:val="003277C9"/>
    <w:rsid w:val="00330E84"/>
    <w:rsid w:val="00342637"/>
    <w:rsid w:val="00350FF3"/>
    <w:rsid w:val="00351613"/>
    <w:rsid w:val="00352858"/>
    <w:rsid w:val="00356408"/>
    <w:rsid w:val="00362CBE"/>
    <w:rsid w:val="00363B6F"/>
    <w:rsid w:val="00365C84"/>
    <w:rsid w:val="00371C6C"/>
    <w:rsid w:val="00381807"/>
    <w:rsid w:val="00387659"/>
    <w:rsid w:val="00393E29"/>
    <w:rsid w:val="003C5F7D"/>
    <w:rsid w:val="003C617F"/>
    <w:rsid w:val="003D5978"/>
    <w:rsid w:val="003E1ED1"/>
    <w:rsid w:val="003E3D01"/>
    <w:rsid w:val="003F0B18"/>
    <w:rsid w:val="003F4A0D"/>
    <w:rsid w:val="004041E9"/>
    <w:rsid w:val="00410463"/>
    <w:rsid w:val="004127F9"/>
    <w:rsid w:val="00413837"/>
    <w:rsid w:val="00416A39"/>
    <w:rsid w:val="00417C81"/>
    <w:rsid w:val="0042406D"/>
    <w:rsid w:val="004438CF"/>
    <w:rsid w:val="004514B1"/>
    <w:rsid w:val="004611C4"/>
    <w:rsid w:val="004662B6"/>
    <w:rsid w:val="004665A6"/>
    <w:rsid w:val="00472D51"/>
    <w:rsid w:val="00474C96"/>
    <w:rsid w:val="00487A7D"/>
    <w:rsid w:val="004A0AFC"/>
    <w:rsid w:val="004A77FD"/>
    <w:rsid w:val="004A7D61"/>
    <w:rsid w:val="004B6946"/>
    <w:rsid w:val="004D7346"/>
    <w:rsid w:val="004D797A"/>
    <w:rsid w:val="004F4168"/>
    <w:rsid w:val="00500686"/>
    <w:rsid w:val="005144C4"/>
    <w:rsid w:val="005220E2"/>
    <w:rsid w:val="00523DF3"/>
    <w:rsid w:val="0052546B"/>
    <w:rsid w:val="00531E5F"/>
    <w:rsid w:val="00533957"/>
    <w:rsid w:val="00541864"/>
    <w:rsid w:val="0054208B"/>
    <w:rsid w:val="00544D13"/>
    <w:rsid w:val="00545F4D"/>
    <w:rsid w:val="00555CE9"/>
    <w:rsid w:val="005731D3"/>
    <w:rsid w:val="00575100"/>
    <w:rsid w:val="005818F1"/>
    <w:rsid w:val="00583DC6"/>
    <w:rsid w:val="00595D68"/>
    <w:rsid w:val="00596647"/>
    <w:rsid w:val="005B393D"/>
    <w:rsid w:val="005B3A84"/>
    <w:rsid w:val="005E57EE"/>
    <w:rsid w:val="005E6AE5"/>
    <w:rsid w:val="005F03BF"/>
    <w:rsid w:val="00607B81"/>
    <w:rsid w:val="0061255F"/>
    <w:rsid w:val="0062204F"/>
    <w:rsid w:val="00645323"/>
    <w:rsid w:val="00651287"/>
    <w:rsid w:val="00656839"/>
    <w:rsid w:val="0066321F"/>
    <w:rsid w:val="006647CD"/>
    <w:rsid w:val="006741A5"/>
    <w:rsid w:val="00677445"/>
    <w:rsid w:val="00687EF2"/>
    <w:rsid w:val="00696594"/>
    <w:rsid w:val="006970FC"/>
    <w:rsid w:val="006A4338"/>
    <w:rsid w:val="006A5B14"/>
    <w:rsid w:val="006C1602"/>
    <w:rsid w:val="006C2A99"/>
    <w:rsid w:val="006C33E8"/>
    <w:rsid w:val="006C78CE"/>
    <w:rsid w:val="006D3F10"/>
    <w:rsid w:val="006D6D77"/>
    <w:rsid w:val="006E1956"/>
    <w:rsid w:val="006E3584"/>
    <w:rsid w:val="006E368A"/>
    <w:rsid w:val="006E740D"/>
    <w:rsid w:val="006E7F7E"/>
    <w:rsid w:val="006F1A37"/>
    <w:rsid w:val="006F26A2"/>
    <w:rsid w:val="006F6977"/>
    <w:rsid w:val="00721B52"/>
    <w:rsid w:val="007278F3"/>
    <w:rsid w:val="00736637"/>
    <w:rsid w:val="0074549E"/>
    <w:rsid w:val="00753A05"/>
    <w:rsid w:val="00755B03"/>
    <w:rsid w:val="00756A39"/>
    <w:rsid w:val="00763F22"/>
    <w:rsid w:val="007672E7"/>
    <w:rsid w:val="00776570"/>
    <w:rsid w:val="0079065A"/>
    <w:rsid w:val="007979B2"/>
    <w:rsid w:val="007C2D01"/>
    <w:rsid w:val="007C48E9"/>
    <w:rsid w:val="007C6E12"/>
    <w:rsid w:val="00801C23"/>
    <w:rsid w:val="008075A3"/>
    <w:rsid w:val="00855CC2"/>
    <w:rsid w:val="00855FA7"/>
    <w:rsid w:val="00857F1B"/>
    <w:rsid w:val="00862886"/>
    <w:rsid w:val="008631CC"/>
    <w:rsid w:val="00863EE2"/>
    <w:rsid w:val="0086701B"/>
    <w:rsid w:val="00877BF5"/>
    <w:rsid w:val="00895331"/>
    <w:rsid w:val="008A2BF7"/>
    <w:rsid w:val="008B6D25"/>
    <w:rsid w:val="008D3F59"/>
    <w:rsid w:val="008D6622"/>
    <w:rsid w:val="008E5894"/>
    <w:rsid w:val="008F031B"/>
    <w:rsid w:val="008F586D"/>
    <w:rsid w:val="008F5D39"/>
    <w:rsid w:val="00920671"/>
    <w:rsid w:val="00922EA4"/>
    <w:rsid w:val="00931A6A"/>
    <w:rsid w:val="009427B8"/>
    <w:rsid w:val="00942EF8"/>
    <w:rsid w:val="009535FE"/>
    <w:rsid w:val="00955C23"/>
    <w:rsid w:val="00963C29"/>
    <w:rsid w:val="009640E4"/>
    <w:rsid w:val="00964605"/>
    <w:rsid w:val="0096748E"/>
    <w:rsid w:val="00973EF6"/>
    <w:rsid w:val="00975C9E"/>
    <w:rsid w:val="00984B07"/>
    <w:rsid w:val="00985F7F"/>
    <w:rsid w:val="009905E9"/>
    <w:rsid w:val="0099757F"/>
    <w:rsid w:val="009B4C04"/>
    <w:rsid w:val="009B5C4F"/>
    <w:rsid w:val="009C0717"/>
    <w:rsid w:val="009D678B"/>
    <w:rsid w:val="009E3ED6"/>
    <w:rsid w:val="00A0584F"/>
    <w:rsid w:val="00A12F1D"/>
    <w:rsid w:val="00A140CA"/>
    <w:rsid w:val="00A375A8"/>
    <w:rsid w:val="00A625F8"/>
    <w:rsid w:val="00A639AE"/>
    <w:rsid w:val="00A6462E"/>
    <w:rsid w:val="00A86CE9"/>
    <w:rsid w:val="00AA0988"/>
    <w:rsid w:val="00AA78D4"/>
    <w:rsid w:val="00AB5B4A"/>
    <w:rsid w:val="00AB64A1"/>
    <w:rsid w:val="00AB672C"/>
    <w:rsid w:val="00AC48C9"/>
    <w:rsid w:val="00AC5564"/>
    <w:rsid w:val="00AD5AE9"/>
    <w:rsid w:val="00AD6089"/>
    <w:rsid w:val="00AE3239"/>
    <w:rsid w:val="00AE5380"/>
    <w:rsid w:val="00AF1448"/>
    <w:rsid w:val="00B048D6"/>
    <w:rsid w:val="00B04981"/>
    <w:rsid w:val="00B04B85"/>
    <w:rsid w:val="00B0678F"/>
    <w:rsid w:val="00B12FFC"/>
    <w:rsid w:val="00B2125D"/>
    <w:rsid w:val="00B247FF"/>
    <w:rsid w:val="00B3453B"/>
    <w:rsid w:val="00B36F27"/>
    <w:rsid w:val="00B43A43"/>
    <w:rsid w:val="00B43D29"/>
    <w:rsid w:val="00B45AD6"/>
    <w:rsid w:val="00B55684"/>
    <w:rsid w:val="00B7163F"/>
    <w:rsid w:val="00B7213D"/>
    <w:rsid w:val="00B8660E"/>
    <w:rsid w:val="00B959E1"/>
    <w:rsid w:val="00BA7E10"/>
    <w:rsid w:val="00BC0DD4"/>
    <w:rsid w:val="00BC2C17"/>
    <w:rsid w:val="00BC707B"/>
    <w:rsid w:val="00BE41C4"/>
    <w:rsid w:val="00BF6D80"/>
    <w:rsid w:val="00C0266C"/>
    <w:rsid w:val="00C0464E"/>
    <w:rsid w:val="00C113B4"/>
    <w:rsid w:val="00C16499"/>
    <w:rsid w:val="00C165E0"/>
    <w:rsid w:val="00C32B79"/>
    <w:rsid w:val="00C47FEF"/>
    <w:rsid w:val="00C54555"/>
    <w:rsid w:val="00C73A1D"/>
    <w:rsid w:val="00CA3373"/>
    <w:rsid w:val="00CA343E"/>
    <w:rsid w:val="00CA7E69"/>
    <w:rsid w:val="00CC0D88"/>
    <w:rsid w:val="00CE02FC"/>
    <w:rsid w:val="00CE0D77"/>
    <w:rsid w:val="00CE138F"/>
    <w:rsid w:val="00CE23EB"/>
    <w:rsid w:val="00CF0DF8"/>
    <w:rsid w:val="00CF12AE"/>
    <w:rsid w:val="00CF4767"/>
    <w:rsid w:val="00D04ED0"/>
    <w:rsid w:val="00D16D5F"/>
    <w:rsid w:val="00D23FD2"/>
    <w:rsid w:val="00D2459E"/>
    <w:rsid w:val="00D27B88"/>
    <w:rsid w:val="00D50E27"/>
    <w:rsid w:val="00D64BDC"/>
    <w:rsid w:val="00D77E9E"/>
    <w:rsid w:val="00D86BC3"/>
    <w:rsid w:val="00D90CE3"/>
    <w:rsid w:val="00DA385D"/>
    <w:rsid w:val="00DA766E"/>
    <w:rsid w:val="00DC486C"/>
    <w:rsid w:val="00DC6D7A"/>
    <w:rsid w:val="00DD4552"/>
    <w:rsid w:val="00DD75C9"/>
    <w:rsid w:val="00E149A3"/>
    <w:rsid w:val="00E271AD"/>
    <w:rsid w:val="00E278CD"/>
    <w:rsid w:val="00E363EB"/>
    <w:rsid w:val="00E36E01"/>
    <w:rsid w:val="00E372AB"/>
    <w:rsid w:val="00E5173C"/>
    <w:rsid w:val="00E5278E"/>
    <w:rsid w:val="00E54FF3"/>
    <w:rsid w:val="00E70C2A"/>
    <w:rsid w:val="00E7106C"/>
    <w:rsid w:val="00E730D8"/>
    <w:rsid w:val="00E77AC0"/>
    <w:rsid w:val="00EA0984"/>
    <w:rsid w:val="00EA2DB9"/>
    <w:rsid w:val="00EA6BB5"/>
    <w:rsid w:val="00EA6DAE"/>
    <w:rsid w:val="00EB4CA2"/>
    <w:rsid w:val="00EB6091"/>
    <w:rsid w:val="00EC5F11"/>
    <w:rsid w:val="00EE1F47"/>
    <w:rsid w:val="00EE2C79"/>
    <w:rsid w:val="00EE3FC8"/>
    <w:rsid w:val="00F06965"/>
    <w:rsid w:val="00F13146"/>
    <w:rsid w:val="00F14453"/>
    <w:rsid w:val="00F15559"/>
    <w:rsid w:val="00F311DD"/>
    <w:rsid w:val="00F35A57"/>
    <w:rsid w:val="00F47DFF"/>
    <w:rsid w:val="00F52A8D"/>
    <w:rsid w:val="00F810FD"/>
    <w:rsid w:val="00F92669"/>
    <w:rsid w:val="00FA46E4"/>
    <w:rsid w:val="00FB0641"/>
    <w:rsid w:val="00FB250C"/>
    <w:rsid w:val="00FB363D"/>
    <w:rsid w:val="00FB6B4C"/>
    <w:rsid w:val="00FC1262"/>
    <w:rsid w:val="00FC16C1"/>
    <w:rsid w:val="00FD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."/>
  <w:listSeparator w:val=","/>
  <w14:docId w14:val="1D8A8A32"/>
  <w15:chartTrackingRefBased/>
  <w15:docId w15:val="{386CA6EA-CFDA-40DA-B4CA-C68940BD7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463"/>
    <w:pPr>
      <w:spacing w:before="40"/>
    </w:pPr>
    <w:rPr>
      <w:rFonts w:ascii="Arial" w:hAnsi="Arial"/>
      <w:sz w:val="16"/>
      <w:szCs w:val="24"/>
    </w:rPr>
  </w:style>
  <w:style w:type="paragraph" w:styleId="Heading1">
    <w:name w:val="heading 1"/>
    <w:basedOn w:val="Normal"/>
    <w:next w:val="Normal"/>
    <w:qFormat/>
    <w:rsid w:val="004B6946"/>
    <w:pPr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410463"/>
    <w:pPr>
      <w:spacing w:before="0"/>
      <w:jc w:val="center"/>
      <w:outlineLvl w:val="1"/>
    </w:pPr>
    <w:rPr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448"/>
    <w:rPr>
      <w:rFonts w:ascii="Arial" w:hAnsi="Arial"/>
      <w:sz w:val="16"/>
    </w:rPr>
    <w:tblPr/>
  </w:style>
  <w:style w:type="paragraph" w:styleId="BalloonText">
    <w:name w:val="Balloon Text"/>
    <w:basedOn w:val="Normal"/>
    <w:semiHidden/>
    <w:unhideWhenUsed/>
    <w:rsid w:val="00500686"/>
    <w:rPr>
      <w:rFonts w:ascii="Tahoma" w:hAnsi="Tahoma" w:cs="Tahoma"/>
      <w:szCs w:val="16"/>
    </w:rPr>
  </w:style>
  <w:style w:type="character" w:styleId="CommentReference">
    <w:name w:val="annotation reference"/>
    <w:semiHidden/>
    <w:unhideWhenUsed/>
    <w:rsid w:val="00500686"/>
    <w:rPr>
      <w:sz w:val="16"/>
      <w:szCs w:val="16"/>
    </w:rPr>
  </w:style>
  <w:style w:type="paragraph" w:styleId="CommentText">
    <w:name w:val="annotation text"/>
    <w:basedOn w:val="Normal"/>
    <w:semiHidden/>
    <w:unhideWhenUsed/>
    <w:rsid w:val="0050068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unhideWhenUsed/>
    <w:rsid w:val="00500686"/>
    <w:rPr>
      <w:b/>
      <w:bCs/>
    </w:rPr>
  </w:style>
  <w:style w:type="character" w:styleId="PlaceholderText">
    <w:name w:val="Placeholder Text"/>
    <w:uiPriority w:val="99"/>
    <w:semiHidden/>
    <w:rsid w:val="004D797A"/>
    <w:rPr>
      <w:color w:val="808080"/>
    </w:rPr>
  </w:style>
  <w:style w:type="paragraph" w:styleId="Header">
    <w:name w:val="header"/>
    <w:basedOn w:val="Normal"/>
    <w:link w:val="HeaderChar"/>
    <w:unhideWhenUsed/>
    <w:rsid w:val="00AB672C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link w:val="Header"/>
    <w:rsid w:val="00AB672C"/>
    <w:rPr>
      <w:rFonts w:ascii="Arial" w:hAnsi="Arial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AB672C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link w:val="Footer"/>
    <w:uiPriority w:val="99"/>
    <w:rsid w:val="00AB672C"/>
    <w:rPr>
      <w:rFonts w:ascii="Arial" w:hAnsi="Arial"/>
      <w:sz w:val="16"/>
      <w:szCs w:val="24"/>
    </w:rPr>
  </w:style>
  <w:style w:type="paragraph" w:customStyle="1" w:styleId="tablehead">
    <w:name w:val="table head"/>
    <w:basedOn w:val="Normal"/>
    <w:qFormat/>
    <w:rsid w:val="00AB672C"/>
    <w:pPr>
      <w:spacing w:before="0"/>
    </w:pPr>
    <w:rPr>
      <w:rFonts w:cs="Arial"/>
      <w:b/>
      <w:bCs/>
      <w:color w:val="000000"/>
      <w:sz w:val="24"/>
    </w:rPr>
  </w:style>
  <w:style w:type="character" w:customStyle="1" w:styleId="Heading2Char">
    <w:name w:val="Heading 2 Char"/>
    <w:link w:val="Heading2"/>
    <w:uiPriority w:val="9"/>
    <w:rsid w:val="00A140CA"/>
    <w:rPr>
      <w:rFonts w:ascii="Arial" w:hAnsi="Arial"/>
      <w:b/>
      <w:sz w:val="18"/>
    </w:rPr>
  </w:style>
  <w:style w:type="character" w:styleId="Hyperlink">
    <w:name w:val="Hyperlink"/>
    <w:uiPriority w:val="99"/>
    <w:unhideWhenUsed/>
    <w:rsid w:val="00A140CA"/>
    <w:rPr>
      <w:color w:val="0000FF"/>
      <w:u w:val="single"/>
    </w:rPr>
  </w:style>
  <w:style w:type="paragraph" w:styleId="ListParagraph">
    <w:name w:val="List Paragraph"/>
    <w:basedOn w:val="Normal"/>
    <w:uiPriority w:val="34"/>
    <w:unhideWhenUsed/>
    <w:qFormat/>
    <w:rsid w:val="00CE138F"/>
    <w:pPr>
      <w:ind w:left="720"/>
      <w:contextualSpacing/>
    </w:pPr>
  </w:style>
  <w:style w:type="paragraph" w:styleId="Revision">
    <w:name w:val="Revision"/>
    <w:hidden/>
    <w:uiPriority w:val="99"/>
    <w:semiHidden/>
    <w:rsid w:val="00D2459E"/>
    <w:rPr>
      <w:rFonts w:ascii="Arial" w:hAnsi="Arial"/>
      <w:sz w:val="16"/>
      <w:szCs w:val="24"/>
    </w:rPr>
  </w:style>
  <w:style w:type="paragraph" w:customStyle="1" w:styleId="Default">
    <w:name w:val="Default"/>
    <w:rsid w:val="009905E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rsid w:val="004D7346"/>
    <w:pPr>
      <w:pBdr>
        <w:bottom w:val="single" w:sz="6" w:space="1" w:color="auto"/>
      </w:pBdr>
      <w:spacing w:before="0"/>
      <w:jc w:val="center"/>
    </w:pPr>
    <w:rPr>
      <w:rFonts w:cs="Arial"/>
      <w:vanish/>
      <w:szCs w:val="16"/>
    </w:rPr>
  </w:style>
  <w:style w:type="character" w:customStyle="1" w:styleId="z-TopofFormChar">
    <w:name w:val="z-Top of Form Char"/>
    <w:basedOn w:val="DefaultParagraphFont"/>
    <w:link w:val="z-TopofForm"/>
    <w:rsid w:val="004D734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4D7346"/>
    <w:pPr>
      <w:pBdr>
        <w:top w:val="single" w:sz="6" w:space="1" w:color="auto"/>
      </w:pBdr>
      <w:spacing w:before="0"/>
      <w:jc w:val="center"/>
    </w:pPr>
    <w:rPr>
      <w:rFonts w:cs="Arial"/>
      <w:vanish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4D7346"/>
    <w:rPr>
      <w:rFonts w:ascii="Arial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B45AD6"/>
    <w:rPr>
      <w:rFonts w:ascii="Cambria" w:eastAsia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soc.team@multco.u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resa\AppData\Roaming\Microsoft\Templates\EmrgCntctInfo4Chil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AC72C-A294-458D-BC8B-E32FBA0921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64DAF5-27B1-4AA6-83EA-C54E8682F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EmrgCntctInfo4Child</Template>
  <TotalTime>4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HSTAR Form OP Exceptional Services</vt:lpstr>
    </vt:vector>
  </TitlesOfParts>
  <Company>Multnomah County</Company>
  <LinksUpToDate>false</LinksUpToDate>
  <CharactersWithSpaces>1794</CharactersWithSpaces>
  <SharedDoc>false</SharedDoc>
  <HLinks>
    <vt:vector size="6" baseType="variant">
      <vt:variant>
        <vt:i4>7667732</vt:i4>
      </vt:variant>
      <vt:variant>
        <vt:i4>162</vt:i4>
      </vt:variant>
      <vt:variant>
        <vt:i4>0</vt:i4>
      </vt:variant>
      <vt:variant>
        <vt:i4>5</vt:i4>
      </vt:variant>
      <vt:variant>
        <vt:lpwstr>mailto:asoc.team@multco.us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HSTAR Form OP Exceptional Services</dc:title>
  <dc:subject/>
  <dc:creator>Regional UM Workgroup</dc:creator>
  <cp:keywords/>
  <cp:lastModifiedBy>Sarah Hale-Meador</cp:lastModifiedBy>
  <cp:revision>6</cp:revision>
  <cp:lastPrinted>2019-01-22T18:40:00Z</cp:lastPrinted>
  <dcterms:created xsi:type="dcterms:W3CDTF">2019-01-22T18:04:00Z</dcterms:created>
  <dcterms:modified xsi:type="dcterms:W3CDTF">2019-03-07T16:01:00Z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TC010184101033</vt:lpwstr>
  </property>
</Properties>
</file>