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68288" w14:textId="77777777" w:rsidR="009D033A" w:rsidRDefault="009D033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25"/>
        <w:gridCol w:w="531"/>
        <w:gridCol w:w="523"/>
        <w:gridCol w:w="105"/>
        <w:gridCol w:w="891"/>
        <w:gridCol w:w="90"/>
        <w:gridCol w:w="424"/>
        <w:gridCol w:w="3026"/>
        <w:gridCol w:w="1019"/>
      </w:tblGrid>
      <w:tr w:rsidR="00533957" w:rsidRPr="00533957" w14:paraId="163B6C47" w14:textId="77777777" w:rsidTr="00237D93">
        <w:tc>
          <w:tcPr>
            <w:tcW w:w="10790" w:type="dxa"/>
            <w:gridSpan w:val="10"/>
            <w:tcBorders>
              <w:bottom w:val="single" w:sz="4" w:space="0" w:color="auto"/>
            </w:tcBorders>
            <w:shd w:val="clear" w:color="auto" w:fill="3998B5"/>
          </w:tcPr>
          <w:p w14:paraId="2379E463" w14:textId="77777777" w:rsidR="00533957" w:rsidRPr="00533957" w:rsidRDefault="00533957" w:rsidP="0053395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533957" w:rsidRPr="00533957" w14:paraId="486AAD7A" w14:textId="77777777" w:rsidTr="00C41107">
        <w:trPr>
          <w:trHeight w:val="458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5B01F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First Name: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bookmarkStart w:id="1" w:name="_GoBack"/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bookmarkEnd w:id="1"/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23DF2" w14:textId="77777777" w:rsidR="00533957" w:rsidRPr="00C41107" w:rsidRDefault="00973EF6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MI: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5EF6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Last Name: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33957" w:rsidRPr="00533957" w14:paraId="56E06479" w14:textId="77777777" w:rsidTr="00C41107">
        <w:trPr>
          <w:trHeight w:val="44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DFE4F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Date of Birth: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E022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Gender: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33957" w:rsidRPr="00533957" w14:paraId="77E4901B" w14:textId="77777777" w:rsidTr="00C41107">
        <w:trPr>
          <w:trHeight w:val="44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B53EA" w14:textId="34B87255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Language</w:t>
            </w:r>
            <w:r w:rsidR="00FF4E6E" w:rsidRPr="00C41107">
              <w:rPr>
                <w:rFonts w:asciiTheme="minorHAnsi" w:hAnsiTheme="minorHAnsi" w:cstheme="minorHAnsi"/>
                <w:sz w:val="24"/>
              </w:rPr>
              <w:t>(</w:t>
            </w:r>
            <w:r w:rsidRPr="00C41107">
              <w:rPr>
                <w:rFonts w:asciiTheme="minorHAnsi" w:hAnsiTheme="minorHAnsi" w:cstheme="minorHAnsi"/>
                <w:sz w:val="24"/>
              </w:rPr>
              <w:t>s</w:t>
            </w:r>
            <w:r w:rsidR="00FF4E6E" w:rsidRPr="00C41107">
              <w:rPr>
                <w:rFonts w:asciiTheme="minorHAnsi" w:hAnsiTheme="minorHAnsi" w:cstheme="minorHAnsi"/>
                <w:sz w:val="24"/>
              </w:rPr>
              <w:t>)</w:t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Spoken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2FAC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Contact Phone: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33957" w:rsidRPr="00533957" w14:paraId="4570376E" w14:textId="77777777" w:rsidTr="00237D93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459C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Street Address: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33957" w:rsidRPr="00533957" w14:paraId="08E512A1" w14:textId="77777777" w:rsidTr="00C41107">
        <w:trPr>
          <w:trHeight w:val="440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B54EB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City: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5B308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State: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16E4" w14:textId="77777777" w:rsidR="00533957" w:rsidRPr="00C41107" w:rsidRDefault="00533957" w:rsidP="000A1710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Zip: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33957" w:rsidRPr="00BF6D80" w14:paraId="79C6FED8" w14:textId="77777777" w:rsidTr="00857F1B">
        <w:tc>
          <w:tcPr>
            <w:tcW w:w="10790" w:type="dxa"/>
            <w:gridSpan w:val="10"/>
            <w:shd w:val="clear" w:color="auto" w:fill="3998B5"/>
          </w:tcPr>
          <w:p w14:paraId="5708703F" w14:textId="77777777" w:rsidR="00533957" w:rsidRPr="00BF6D80" w:rsidRDefault="00533957" w:rsidP="00533957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Insurance Eligibility Information</w:t>
            </w:r>
          </w:p>
        </w:tc>
      </w:tr>
      <w:tr w:rsidR="00F311DD" w:rsidRPr="00BF6D80" w14:paraId="3E117AFA" w14:textId="77777777" w:rsidTr="00942EF8">
        <w:trPr>
          <w:trHeight w:val="395"/>
        </w:trPr>
        <w:tc>
          <w:tcPr>
            <w:tcW w:w="10790" w:type="dxa"/>
            <w:gridSpan w:val="10"/>
            <w:tcBorders>
              <w:bottom w:val="single" w:sz="4" w:space="0" w:color="auto"/>
            </w:tcBorders>
            <w:vAlign w:val="center"/>
          </w:tcPr>
          <w:p w14:paraId="622B9C21" w14:textId="77777777" w:rsidR="00F311DD" w:rsidRPr="00C41107" w:rsidRDefault="00070D98" w:rsidP="000A171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Member </w:t>
            </w:r>
            <w:r w:rsidR="00F311DD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Medicaid ID: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247FF" w:rsidRPr="00BF6D80" w14:paraId="19BC85BD" w14:textId="77777777" w:rsidTr="00942EF8">
        <w:trPr>
          <w:trHeight w:val="233"/>
        </w:trPr>
        <w:tc>
          <w:tcPr>
            <w:tcW w:w="10790" w:type="dxa"/>
            <w:gridSpan w:val="10"/>
            <w:tcBorders>
              <w:bottom w:val="nil"/>
            </w:tcBorders>
            <w:vAlign w:val="center"/>
          </w:tcPr>
          <w:p w14:paraId="3FA78C42" w14:textId="77777777" w:rsidR="00B247FF" w:rsidRPr="00C41107" w:rsidRDefault="00B247FF" w:rsidP="000A171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Member’s Health Share Behavioral Health Plan </w:t>
            </w:r>
            <w:r w:rsidRPr="00C41107">
              <w:rPr>
                <w:rFonts w:asciiTheme="minorHAnsi" w:hAnsiTheme="minorHAnsi" w:cstheme="minorHAnsi"/>
                <w:i/>
                <w:sz w:val="24"/>
                <w:szCs w:val="20"/>
              </w:rPr>
              <w:t>(</w:t>
            </w:r>
            <w:r w:rsidR="005731D3" w:rsidRPr="00C41107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please </w:t>
            </w:r>
            <w:r w:rsidRPr="00C41107">
              <w:rPr>
                <w:rFonts w:asciiTheme="minorHAnsi" w:hAnsiTheme="minorHAnsi" w:cstheme="minorHAnsi"/>
                <w:i/>
                <w:sz w:val="24"/>
                <w:szCs w:val="20"/>
              </w:rPr>
              <w:t>select one)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: </w:t>
            </w:r>
          </w:p>
        </w:tc>
      </w:tr>
      <w:tr w:rsidR="00533957" w:rsidRPr="00BF6D80" w14:paraId="4E668E6A" w14:textId="77777777" w:rsidTr="00942EF8">
        <w:trPr>
          <w:trHeight w:val="32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70635B41" w14:textId="77777777" w:rsidR="00533957" w:rsidRPr="00C41107" w:rsidRDefault="003A0BA5" w:rsidP="00B247FF">
            <w:pPr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7573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97" w:rsidRPr="00C41107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B247FF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1033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EB0C446" w14:textId="7482A92B" w:rsidR="00533957" w:rsidRPr="00C41107" w:rsidRDefault="00087446" w:rsidP="00087446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Clackamas</w:t>
            </w:r>
            <w:r w:rsidR="00B247FF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County </w:t>
            </w:r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       </w:t>
            </w:r>
            <w:r w:rsidR="00EB4CA2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   </w:t>
            </w:r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1537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97" w:rsidRPr="00C41107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Multnomah</w:t>
            </w:r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County    </w:t>
            </w:r>
            <w:r w:rsidR="00EB4CA2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    </w:t>
            </w:r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49224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A2" w:rsidRPr="00C41107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Washington County</w:t>
            </w:r>
          </w:p>
        </w:tc>
      </w:tr>
      <w:tr w:rsidR="005731D3" w:rsidRPr="00BF6D80" w14:paraId="72323674" w14:textId="77777777" w:rsidTr="0002073F">
        <w:tc>
          <w:tcPr>
            <w:tcW w:w="10790" w:type="dxa"/>
            <w:gridSpan w:val="10"/>
            <w:shd w:val="clear" w:color="auto" w:fill="FFCE2E"/>
          </w:tcPr>
          <w:p w14:paraId="03088D62" w14:textId="258AD06F" w:rsidR="009D033A" w:rsidRDefault="009D033A" w:rsidP="009D033A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>To v</w:t>
            </w:r>
            <w:r w:rsidR="00C41107"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>erify member eligibility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 xml:space="preserve"> please look</w:t>
            </w:r>
            <w:r w:rsidR="005731D3" w:rsidRPr="009D033A"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 xml:space="preserve"> in CIM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>,</w:t>
            </w:r>
            <w:r w:rsidR="005731D3" w:rsidRPr="009D033A"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 xml:space="preserve"> or contac</w:t>
            </w:r>
            <w:r w:rsidR="00046997" w:rsidRPr="009D033A"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 xml:space="preserve"> Health Share Customer Service at </w:t>
            </w:r>
          </w:p>
          <w:p w14:paraId="4F72624E" w14:textId="50EF2FC6" w:rsidR="005731D3" w:rsidRPr="00046997" w:rsidRDefault="005731D3" w:rsidP="009D0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33A">
              <w:rPr>
                <w:rFonts w:asciiTheme="minorHAnsi" w:hAnsiTheme="minorHAnsi" w:cstheme="minorHAnsi"/>
                <w:bCs/>
                <w:i/>
                <w:sz w:val="24"/>
                <w:szCs w:val="22"/>
              </w:rPr>
              <w:t>503‐416‐8090 or 1‐866‐519‐3845</w:t>
            </w:r>
          </w:p>
        </w:tc>
      </w:tr>
      <w:tr w:rsidR="00BF6D80" w:rsidRPr="00BF6D80" w14:paraId="7D981AAD" w14:textId="77777777" w:rsidTr="00942EF8">
        <w:trPr>
          <w:trHeight w:val="440"/>
        </w:trPr>
        <w:tc>
          <w:tcPr>
            <w:tcW w:w="10790" w:type="dxa"/>
            <w:gridSpan w:val="10"/>
            <w:tcBorders>
              <w:top w:val="nil"/>
              <w:bottom w:val="nil"/>
            </w:tcBorders>
            <w:shd w:val="clear" w:color="auto" w:fill="92AE4F"/>
          </w:tcPr>
          <w:p w14:paraId="0B600478" w14:textId="77777777" w:rsidR="00BF6D80" w:rsidRPr="00BF6D80" w:rsidRDefault="00BF6D80" w:rsidP="00002E1C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 xml:space="preserve">Other </w:t>
            </w:r>
            <w:r w:rsidR="00CF4767" w:rsidRPr="00C4110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>Primary Insurance Information</w:t>
            </w:r>
          </w:p>
        </w:tc>
      </w:tr>
      <w:tr w:rsidR="00942EF8" w:rsidRPr="00BF6D80" w14:paraId="09CC0C68" w14:textId="77777777" w:rsidTr="00942EF8">
        <w:trPr>
          <w:trHeight w:val="297"/>
        </w:trPr>
        <w:tc>
          <w:tcPr>
            <w:tcW w:w="107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4F4449B2" w14:textId="77777777" w:rsidR="00942EF8" w:rsidRPr="00C41107" w:rsidRDefault="00B3453B" w:rsidP="00B3453B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Check to indicate all insurance coverage.  </w:t>
            </w:r>
            <w:r w:rsidR="00942EF8" w:rsidRPr="00C41107">
              <w:rPr>
                <w:rFonts w:asciiTheme="minorHAnsi" w:hAnsiTheme="minorHAnsi" w:cstheme="minorHAnsi"/>
                <w:sz w:val="24"/>
              </w:rPr>
              <w:t xml:space="preserve">Complete </w:t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Primary Insurance </w:t>
            </w:r>
            <w:r w:rsidR="00942EF8" w:rsidRPr="00C41107">
              <w:rPr>
                <w:rFonts w:asciiTheme="minorHAnsi" w:hAnsiTheme="minorHAnsi" w:cstheme="minorHAnsi"/>
                <w:sz w:val="24"/>
              </w:rPr>
              <w:t>Plan Information</w:t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when applicable.</w:t>
            </w:r>
          </w:p>
        </w:tc>
      </w:tr>
      <w:tr w:rsidR="00B247FF" w:rsidRPr="00BF6D80" w14:paraId="1F0CFFA1" w14:textId="77777777" w:rsidTr="00942EF8">
        <w:trPr>
          <w:trHeight w:val="29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4A3FB" w14:textId="77777777" w:rsidR="00B247FF" w:rsidRPr="00C41107" w:rsidRDefault="003A0BA5" w:rsidP="00B247FF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189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FF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247FF"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3C8D8" w14:textId="77777777" w:rsidR="00B247FF" w:rsidRPr="00C41107" w:rsidRDefault="00B3453B" w:rsidP="00002E1C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Medicare </w:t>
            </w:r>
            <w:r w:rsidR="00B247FF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6635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97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46997"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C41107">
              <w:rPr>
                <w:rFonts w:asciiTheme="minorHAnsi" w:hAnsiTheme="minorHAnsi" w:cstheme="minorHAnsi"/>
                <w:sz w:val="24"/>
              </w:rPr>
              <w:t>Other</w:t>
            </w:r>
            <w:r w:rsidR="00046997" w:rsidRPr="00C41107">
              <w:rPr>
                <w:rFonts w:asciiTheme="minorHAnsi" w:hAnsiTheme="minorHAnsi" w:cstheme="minorHAnsi"/>
                <w:sz w:val="24"/>
              </w:rPr>
              <w:t xml:space="preserve"> Insurance</w:t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882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02E1C" w:rsidRPr="00C41107">
              <w:rPr>
                <w:rFonts w:asciiTheme="minorHAnsi" w:hAnsiTheme="minorHAnsi" w:cstheme="minorHAnsi"/>
                <w:sz w:val="24"/>
              </w:rPr>
              <w:t>N/A - Member has no insurance other than Medicaid</w:t>
            </w:r>
          </w:p>
        </w:tc>
      </w:tr>
      <w:tr w:rsidR="00BF6D80" w:rsidRPr="00BF6D80" w14:paraId="2D77C412" w14:textId="77777777" w:rsidTr="00942EF8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</w:tcBorders>
          </w:tcPr>
          <w:p w14:paraId="50B79263" w14:textId="77777777" w:rsidR="00BF6D80" w:rsidRPr="00C41107" w:rsidRDefault="00BF6D80" w:rsidP="00046997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Carrier: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046997" w:rsidRPr="00C41107">
              <w:rPr>
                <w:rFonts w:asciiTheme="minorHAnsi" w:hAnsiTheme="minorHAnsi" w:cstheme="minorHAnsi"/>
                <w:sz w:val="24"/>
              </w:rPr>
              <w:t xml:space="preserve">                            Group/Policy Number: </w:t>
            </w:r>
            <w:r w:rsidR="00046997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6997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046997" w:rsidRPr="00C41107">
              <w:rPr>
                <w:rFonts w:asciiTheme="minorHAnsi" w:hAnsiTheme="minorHAnsi" w:cstheme="minorHAnsi"/>
                <w:sz w:val="24"/>
              </w:rPr>
            </w:r>
            <w:r w:rsidR="00046997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046997" w:rsidRPr="00C41107">
              <w:rPr>
                <w:rFonts w:asciiTheme="minorHAnsi" w:hAnsiTheme="minorHAnsi" w:cstheme="minorHAnsi"/>
                <w:sz w:val="24"/>
              </w:rPr>
              <w:t xml:space="preserve">                   Effective Date: </w:t>
            </w:r>
            <w:r w:rsidR="00046997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6997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046997" w:rsidRPr="00C41107">
              <w:rPr>
                <w:rFonts w:asciiTheme="minorHAnsi" w:hAnsiTheme="minorHAnsi" w:cstheme="minorHAnsi"/>
                <w:sz w:val="24"/>
              </w:rPr>
            </w:r>
            <w:r w:rsidR="00046997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46997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14:paraId="176330A4" w14:textId="77777777" w:rsidTr="00237D93">
        <w:tc>
          <w:tcPr>
            <w:tcW w:w="10790" w:type="dxa"/>
            <w:gridSpan w:val="10"/>
            <w:tcBorders>
              <w:bottom w:val="single" w:sz="4" w:space="0" w:color="auto"/>
            </w:tcBorders>
            <w:shd w:val="clear" w:color="auto" w:fill="3998B5"/>
          </w:tcPr>
          <w:p w14:paraId="66A9B3CA" w14:textId="77777777" w:rsidR="00F311DD" w:rsidRDefault="00F311DD" w:rsidP="00F31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Referent/Requestor Information</w:t>
            </w:r>
          </w:p>
        </w:tc>
      </w:tr>
      <w:tr w:rsidR="00F311DD" w:rsidRPr="00F311DD" w14:paraId="38640EE6" w14:textId="77777777" w:rsidTr="00C41107">
        <w:trPr>
          <w:trHeight w:val="377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DB867" w14:textId="77777777" w:rsidR="00F311DD" w:rsidRPr="00C41107" w:rsidRDefault="00D27B88" w:rsidP="00F311DD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N</w:t>
            </w:r>
            <w:r w:rsidR="00046997" w:rsidRPr="00C41107">
              <w:rPr>
                <w:rFonts w:asciiTheme="minorHAnsi" w:hAnsiTheme="minorHAnsi" w:cstheme="minorHAnsi"/>
                <w:sz w:val="24"/>
                <w:szCs w:val="20"/>
              </w:rPr>
              <w:t>ame</w:t>
            </w:r>
            <w:r w:rsidR="00F311DD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236E" w14:textId="77777777" w:rsidR="00F311DD" w:rsidRPr="00C41107" w:rsidRDefault="00F311DD" w:rsidP="00F311DD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Agency/Role:</w:t>
            </w:r>
            <w:r w:rsidR="00973EF6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:rsidRPr="00F311DD" w14:paraId="1F71695C" w14:textId="77777777" w:rsidTr="00C41107">
        <w:trPr>
          <w:trHeight w:val="44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C6285" w14:textId="77777777" w:rsidR="00F311DD" w:rsidRPr="00C41107" w:rsidRDefault="00F311DD" w:rsidP="00F311DD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Phone: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87C6" w14:textId="77777777" w:rsidR="00F311DD" w:rsidRPr="00C41107" w:rsidRDefault="00F311DD" w:rsidP="00F311DD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Fax:</w:t>
            </w:r>
            <w:r w:rsidR="00973EF6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:rsidRPr="00F311DD" w14:paraId="252E1610" w14:textId="77777777" w:rsidTr="00237D93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B43" w14:textId="77777777" w:rsidR="00F311DD" w:rsidRPr="00C41107" w:rsidRDefault="00F311DD" w:rsidP="00F311DD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Email: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14:paraId="51F03E70" w14:textId="77777777" w:rsidTr="00237D93"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3998B5"/>
          </w:tcPr>
          <w:p w14:paraId="74112CCA" w14:textId="77777777" w:rsidR="00F311DD" w:rsidRDefault="00F311DD" w:rsidP="000469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Provider </w:t>
            </w:r>
            <w:r w:rsidR="0004699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Requested </w:t>
            </w:r>
            <w:r w:rsidRPr="00857F1B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(if different than Referent)</w:t>
            </w: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F311DD" w:rsidRPr="00F311DD" w14:paraId="1D7EF4E8" w14:textId="77777777" w:rsidTr="00C41107">
        <w:trPr>
          <w:trHeight w:val="377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82EAD" w14:textId="77777777" w:rsidR="00F311DD" w:rsidRPr="00C41107" w:rsidRDefault="00F311DD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Agency: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4A1C" w14:textId="77777777" w:rsidR="00F311DD" w:rsidRPr="00C41107" w:rsidRDefault="00F311DD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Contact Name: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:rsidRPr="00F311DD" w14:paraId="13800C51" w14:textId="77777777" w:rsidTr="00C41107">
        <w:trPr>
          <w:trHeight w:val="44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62EDE" w14:textId="77777777" w:rsidR="00F311DD" w:rsidRPr="00C41107" w:rsidRDefault="00F311DD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Phone: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B22B" w14:textId="77777777" w:rsidR="00F311DD" w:rsidRPr="00C41107" w:rsidRDefault="00F311DD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Fax:</w:t>
            </w:r>
            <w:r w:rsidR="00973EF6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:rsidRPr="00F311DD" w14:paraId="70728D2C" w14:textId="77777777" w:rsidTr="00237D93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3A19" w14:textId="77777777" w:rsidR="00F311DD" w:rsidRPr="00C41107" w:rsidRDefault="00F311DD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Email: 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973EF6" w:rsidRPr="00C41107">
              <w:rPr>
                <w:rFonts w:asciiTheme="minorHAnsi" w:hAnsiTheme="minorHAnsi" w:cstheme="minorHAnsi"/>
                <w:sz w:val="24"/>
              </w:rPr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973EF6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F311DD" w14:paraId="66EEC5A6" w14:textId="77777777" w:rsidTr="00857F1B">
        <w:tc>
          <w:tcPr>
            <w:tcW w:w="10790" w:type="dxa"/>
            <w:gridSpan w:val="10"/>
            <w:shd w:val="clear" w:color="auto" w:fill="3998B5"/>
          </w:tcPr>
          <w:p w14:paraId="759EC4BF" w14:textId="77777777" w:rsidR="00F311DD" w:rsidRDefault="00F311DD" w:rsidP="00070D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Authorization Request </w:t>
            </w:r>
            <w:r w:rsidR="00070D9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="00070D98" w:rsidRPr="009D033A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(</w:t>
            </w:r>
            <w:r w:rsidR="00070D98" w:rsidRPr="00070D98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Identify only one</w:t>
            </w:r>
            <w:r w:rsidR="00070D98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 initial OR one concurrent request type</w:t>
            </w:r>
            <w:r w:rsidR="00070D98" w:rsidRPr="009D033A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)</w:t>
            </w:r>
          </w:p>
        </w:tc>
      </w:tr>
      <w:tr w:rsidR="00F311DD" w:rsidRPr="00F311DD" w14:paraId="3E065184" w14:textId="77777777" w:rsidTr="00C41107">
        <w:trPr>
          <w:trHeight w:val="1520"/>
        </w:trPr>
        <w:tc>
          <w:tcPr>
            <w:tcW w:w="4181" w:type="dxa"/>
            <w:gridSpan w:val="2"/>
          </w:tcPr>
          <w:p w14:paraId="712171A7" w14:textId="77777777" w:rsidR="00F311DD" w:rsidRPr="00C41107" w:rsidRDefault="00F311DD" w:rsidP="00541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41107">
              <w:rPr>
                <w:rFonts w:asciiTheme="minorHAnsi" w:hAnsiTheme="minorHAnsi" w:cstheme="minorHAnsi"/>
                <w:b/>
                <w:sz w:val="24"/>
              </w:rPr>
              <w:t xml:space="preserve">This is an </w:t>
            </w:r>
            <w:r w:rsidR="00EB4CA2" w:rsidRPr="00C41107">
              <w:rPr>
                <w:rFonts w:asciiTheme="minorHAnsi" w:hAnsiTheme="minorHAnsi" w:cstheme="minorHAnsi"/>
                <w:b/>
                <w:sz w:val="24"/>
              </w:rPr>
              <w:t>initial r</w:t>
            </w:r>
            <w:r w:rsidRPr="00C41107">
              <w:rPr>
                <w:rFonts w:asciiTheme="minorHAnsi" w:hAnsiTheme="minorHAnsi" w:cstheme="minorHAnsi"/>
                <w:b/>
                <w:sz w:val="24"/>
              </w:rPr>
              <w:t>equest</w:t>
            </w:r>
            <w:r w:rsidR="00EB4CA2" w:rsidRPr="00C41107">
              <w:rPr>
                <w:rFonts w:asciiTheme="minorHAnsi" w:hAnsiTheme="minorHAnsi" w:cstheme="minorHAnsi"/>
                <w:b/>
                <w:sz w:val="24"/>
              </w:rPr>
              <w:t xml:space="preserve"> for</w:t>
            </w:r>
          </w:p>
          <w:p w14:paraId="2B1219A4" w14:textId="74C3E04E" w:rsidR="00EB4CA2" w:rsidRPr="00C41107" w:rsidRDefault="003A0BA5" w:rsidP="009B4C04">
            <w:pPr>
              <w:ind w:left="157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41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C04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B4CA2" w:rsidRPr="00C41107">
              <w:rPr>
                <w:rFonts w:asciiTheme="minorHAnsi" w:hAnsiTheme="minorHAnsi" w:cstheme="minorHAnsi"/>
                <w:sz w:val="24"/>
              </w:rPr>
              <w:t xml:space="preserve">  An assessment authorization</w:t>
            </w:r>
          </w:p>
          <w:p w14:paraId="706E79B9" w14:textId="43EACEBD" w:rsidR="00EB4CA2" w:rsidRPr="00C41107" w:rsidRDefault="003A0BA5" w:rsidP="009B4C04">
            <w:pPr>
              <w:tabs>
                <w:tab w:val="left" w:pos="3352"/>
              </w:tabs>
              <w:ind w:left="157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4427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A2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B4CA2"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9B4C04" w:rsidRPr="00C41107">
              <w:rPr>
                <w:rFonts w:asciiTheme="minorHAnsi" w:hAnsiTheme="minorHAnsi" w:cstheme="minorHAnsi"/>
                <w:sz w:val="24"/>
              </w:rPr>
              <w:t>An initial T</w:t>
            </w:r>
            <w:r w:rsidR="00EB4CA2" w:rsidRPr="00C41107">
              <w:rPr>
                <w:rFonts w:asciiTheme="minorHAnsi" w:hAnsiTheme="minorHAnsi" w:cstheme="minorHAnsi"/>
                <w:sz w:val="24"/>
              </w:rPr>
              <w:t>reatment authorization</w:t>
            </w:r>
            <w:r w:rsidR="00126051" w:rsidRPr="00C41107">
              <w:rPr>
                <w:rFonts w:asciiTheme="minorHAnsi" w:hAnsiTheme="minorHAnsi" w:cstheme="minorHAnsi"/>
                <w:sz w:val="24"/>
              </w:rPr>
              <w:t xml:space="preserve"> (SCA providers with continuity of care only)</w:t>
            </w:r>
          </w:p>
          <w:p w14:paraId="5940A38B" w14:textId="5002E447" w:rsidR="00F311DD" w:rsidRPr="00C41107" w:rsidRDefault="007F470A" w:rsidP="00070D98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C41107">
              <w:rPr>
                <w:rFonts w:asciiTheme="minorHAnsi" w:hAnsiTheme="minorHAnsi" w:cstheme="minorHAnsi"/>
                <w:b/>
                <w:i/>
                <w:sz w:val="24"/>
              </w:rPr>
              <w:t>Complete Parts A &amp; C</w:t>
            </w:r>
          </w:p>
        </w:tc>
        <w:tc>
          <w:tcPr>
            <w:tcW w:w="6609" w:type="dxa"/>
            <w:gridSpan w:val="8"/>
          </w:tcPr>
          <w:p w14:paraId="1FCEF6B9" w14:textId="072AD278" w:rsidR="00F311DD" w:rsidRPr="00C41107" w:rsidRDefault="00F311DD" w:rsidP="0054186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41107">
              <w:rPr>
                <w:rFonts w:asciiTheme="minorHAnsi" w:hAnsiTheme="minorHAnsi" w:cstheme="minorHAnsi"/>
                <w:b/>
                <w:sz w:val="24"/>
              </w:rPr>
              <w:t xml:space="preserve">This is a </w:t>
            </w:r>
            <w:r w:rsidR="00EB4CA2" w:rsidRPr="00C41107">
              <w:rPr>
                <w:rFonts w:asciiTheme="minorHAnsi" w:hAnsiTheme="minorHAnsi" w:cstheme="minorHAnsi"/>
                <w:b/>
                <w:sz w:val="24"/>
              </w:rPr>
              <w:t xml:space="preserve">concurrent </w:t>
            </w:r>
            <w:r w:rsidR="009B4C04" w:rsidRPr="00C41107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C41107">
              <w:rPr>
                <w:rFonts w:asciiTheme="minorHAnsi" w:hAnsiTheme="minorHAnsi" w:cstheme="minorHAnsi"/>
                <w:b/>
                <w:sz w:val="24"/>
              </w:rPr>
              <w:t>equest for:</w:t>
            </w:r>
          </w:p>
          <w:p w14:paraId="61DBC7E9" w14:textId="3614CC86" w:rsidR="00B8660E" w:rsidRPr="00C41107" w:rsidRDefault="003A0BA5" w:rsidP="009B4C04">
            <w:pPr>
              <w:ind w:left="252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128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C04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41864"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t>Reauthorization (a new</w:t>
            </w:r>
            <w:r w:rsidR="00F311DD" w:rsidRPr="00C41107">
              <w:rPr>
                <w:rFonts w:asciiTheme="minorHAnsi" w:hAnsiTheme="minorHAnsi" w:cstheme="minorHAnsi"/>
                <w:sz w:val="24"/>
              </w:rPr>
              <w:t xml:space="preserve"> authorization period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t xml:space="preserve">) </w:t>
            </w:r>
          </w:p>
          <w:p w14:paraId="47911208" w14:textId="77777777" w:rsidR="00B8660E" w:rsidRPr="00C41107" w:rsidRDefault="003A0BA5" w:rsidP="009B4C04">
            <w:pPr>
              <w:ind w:left="252"/>
              <w:jc w:val="both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8600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0E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660E" w:rsidRPr="00C41107">
              <w:rPr>
                <w:rFonts w:asciiTheme="minorHAnsi" w:hAnsiTheme="minorHAnsi" w:cstheme="minorHAnsi"/>
                <w:sz w:val="24"/>
              </w:rPr>
              <w:t xml:space="preserve">  Additional sessions in current authorization period</w:t>
            </w:r>
          </w:p>
          <w:p w14:paraId="73C1492C" w14:textId="0D665E40" w:rsidR="00126051" w:rsidRPr="00C41107" w:rsidRDefault="003A0BA5" w:rsidP="00126051">
            <w:pPr>
              <w:ind w:left="252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043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51" w:rsidRPr="00C4110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26051" w:rsidRPr="00C41107">
              <w:rPr>
                <w:rFonts w:asciiTheme="minorHAnsi" w:hAnsiTheme="minorHAnsi" w:cstheme="minorHAnsi"/>
                <w:sz w:val="24"/>
              </w:rPr>
              <w:t xml:space="preserve">  An initial Treatment authorization (after authorized assessment session)</w:t>
            </w:r>
          </w:p>
          <w:p w14:paraId="236D9553" w14:textId="126ECB4F" w:rsidR="003277C9" w:rsidRPr="00C41107" w:rsidRDefault="007F470A" w:rsidP="00541864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C41107">
              <w:rPr>
                <w:rFonts w:asciiTheme="minorHAnsi" w:hAnsiTheme="minorHAnsi" w:cstheme="minorHAnsi"/>
                <w:b/>
                <w:i/>
                <w:sz w:val="24"/>
              </w:rPr>
              <w:t>Complete Parts B &amp; C</w:t>
            </w:r>
          </w:p>
        </w:tc>
      </w:tr>
      <w:tr w:rsidR="00CF4767" w14:paraId="77C8A688" w14:textId="77777777" w:rsidTr="00C41107">
        <w:trPr>
          <w:trHeight w:val="755"/>
        </w:trPr>
        <w:tc>
          <w:tcPr>
            <w:tcW w:w="10790" w:type="dxa"/>
            <w:gridSpan w:val="10"/>
            <w:tcBorders>
              <w:bottom w:val="single" w:sz="4" w:space="0" w:color="auto"/>
            </w:tcBorders>
            <w:shd w:val="clear" w:color="auto" w:fill="3998B5"/>
          </w:tcPr>
          <w:p w14:paraId="39BFD09B" w14:textId="77777777" w:rsidR="00CF4767" w:rsidRPr="00C41107" w:rsidRDefault="00CF4767" w:rsidP="00541864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Part A: Initial Request</w:t>
            </w:r>
            <w:r w:rsidR="00D27B8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="00D27B88" w:rsidRPr="00C41107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(</w:t>
            </w:r>
            <w:r w:rsidR="00D27B88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Request must be submitted prior to the delivery of services.)</w:t>
            </w:r>
          </w:p>
          <w:p w14:paraId="0EB2ADF7" w14:textId="77777777" w:rsidR="00CF4767" w:rsidRPr="00CF4767" w:rsidRDefault="00D27B88" w:rsidP="00D27B8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Use</w:t>
            </w:r>
            <w:r w:rsidR="00CA3373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 to request an authorization f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or an initial assessment, or </w:t>
            </w:r>
            <w:r w:rsidR="00CA3373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an initial o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n-going treatment authorization</w:t>
            </w:r>
          </w:p>
        </w:tc>
      </w:tr>
      <w:tr w:rsidR="00B8660E" w:rsidRPr="00F311DD" w14:paraId="0C45D110" w14:textId="77777777" w:rsidTr="00C41107">
        <w:trPr>
          <w:trHeight w:val="530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9AC62" w14:textId="77777777" w:rsidR="00B8660E" w:rsidRPr="00C41107" w:rsidRDefault="00B8660E" w:rsidP="00B8660E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 xml:space="preserve">Requested Start Date: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2AE7" w14:textId="41FA72BC" w:rsidR="00B8660E" w:rsidRPr="00C41107" w:rsidRDefault="00132491" w:rsidP="00B8660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Projected End D</w:t>
            </w:r>
            <w:r w:rsidR="00070D98" w:rsidRPr="00C41107">
              <w:rPr>
                <w:rFonts w:asciiTheme="minorHAnsi" w:hAnsiTheme="minorHAnsi" w:cstheme="minorHAnsi"/>
                <w:sz w:val="24"/>
              </w:rPr>
              <w:t>ate</w:t>
            </w:r>
            <w:r w:rsidR="003A1289" w:rsidRPr="00C41107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070D98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70D98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070D98" w:rsidRPr="00C41107">
              <w:rPr>
                <w:rFonts w:asciiTheme="minorHAnsi" w:hAnsiTheme="minorHAnsi" w:cstheme="minorHAnsi"/>
                <w:sz w:val="24"/>
              </w:rPr>
            </w:r>
            <w:r w:rsidR="00070D98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70D98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70D98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70D98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70D98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70D98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70D98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8660E" w:rsidRPr="00F311DD" w14:paraId="4C0603EE" w14:textId="77777777" w:rsidTr="00C41107">
        <w:trPr>
          <w:trHeight w:val="2510"/>
        </w:trPr>
        <w:tc>
          <w:tcPr>
            <w:tcW w:w="10790" w:type="dxa"/>
            <w:gridSpan w:val="10"/>
          </w:tcPr>
          <w:p w14:paraId="6D721113" w14:textId="7272840F" w:rsidR="00B8660E" w:rsidRPr="00C41107" w:rsidRDefault="009B4C04" w:rsidP="009B4C04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Briefly describe the clinical r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t xml:space="preserve">eason for </w:t>
            </w:r>
            <w:r w:rsidRPr="00C41107">
              <w:rPr>
                <w:rFonts w:asciiTheme="minorHAnsi" w:hAnsiTheme="minorHAnsi" w:cstheme="minorHAnsi"/>
                <w:sz w:val="24"/>
              </w:rPr>
              <w:t>the r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t>equest</w:t>
            </w:r>
            <w:r w:rsidR="00555CE9" w:rsidRPr="00C41107">
              <w:rPr>
                <w:rFonts w:asciiTheme="minorHAnsi" w:hAnsiTheme="minorHAnsi" w:cstheme="minorHAnsi"/>
                <w:sz w:val="24"/>
              </w:rPr>
              <w:t xml:space="preserve"> (do not duplicate </w:t>
            </w:r>
            <w:r w:rsidRPr="00C41107">
              <w:rPr>
                <w:rFonts w:asciiTheme="minorHAnsi" w:hAnsiTheme="minorHAnsi" w:cstheme="minorHAnsi"/>
                <w:sz w:val="24"/>
              </w:rPr>
              <w:t>the</w:t>
            </w:r>
            <w:r w:rsidR="00555CE9" w:rsidRPr="00C41107">
              <w:rPr>
                <w:rFonts w:asciiTheme="minorHAnsi" w:hAnsiTheme="minorHAnsi" w:cstheme="minorHAnsi"/>
                <w:sz w:val="24"/>
              </w:rPr>
              <w:t xml:space="preserve"> clinical documentation being submitted)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t xml:space="preserve">:  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8660E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B8660E" w:rsidRPr="00C41107">
              <w:rPr>
                <w:rFonts w:asciiTheme="minorHAnsi" w:hAnsiTheme="minorHAnsi" w:cstheme="minorHAnsi"/>
                <w:sz w:val="24"/>
              </w:rPr>
            </w:r>
            <w:r w:rsidR="00B8660E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B8660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8660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8660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8660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8660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8660E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DD75C9" w:rsidRPr="00F311DD" w14:paraId="3943E06A" w14:textId="77777777" w:rsidTr="00C41107">
        <w:trPr>
          <w:trHeight w:val="476"/>
        </w:trPr>
        <w:tc>
          <w:tcPr>
            <w:tcW w:w="10790" w:type="dxa"/>
            <w:gridSpan w:val="10"/>
          </w:tcPr>
          <w:p w14:paraId="1BFC4DDD" w14:textId="0DCBE429" w:rsidR="00DD75C9" w:rsidRPr="00C41107" w:rsidRDefault="00DD75C9" w:rsidP="00B8660E">
            <w:pPr>
              <w:rPr>
                <w:rFonts w:asciiTheme="minorHAnsi" w:hAnsiTheme="minorHAnsi" w:cstheme="minorHAnsi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</w:rPr>
              <w:t>ICD10 Diagnosis</w:t>
            </w:r>
            <w:r w:rsidR="001627A5" w:rsidRPr="00C41107">
              <w:rPr>
                <w:rFonts w:asciiTheme="minorHAnsi" w:hAnsiTheme="minorHAnsi" w:cstheme="minorHAnsi"/>
                <w:sz w:val="24"/>
              </w:rPr>
              <w:t>:</w:t>
            </w:r>
            <w:r w:rsidR="00FF4E6E"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F4E6E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F4E6E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FF4E6E" w:rsidRPr="00C41107">
              <w:rPr>
                <w:rFonts w:asciiTheme="minorHAnsi" w:hAnsiTheme="minorHAnsi" w:cstheme="minorHAnsi"/>
                <w:sz w:val="24"/>
              </w:rPr>
            </w:r>
            <w:r w:rsidR="00FF4E6E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FF4E6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FF4E6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FF4E6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FF4E6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FF4E6E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FF4E6E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CF4767" w14:paraId="3CF46272" w14:textId="77777777" w:rsidTr="00857F1B">
        <w:tc>
          <w:tcPr>
            <w:tcW w:w="10790" w:type="dxa"/>
            <w:gridSpan w:val="10"/>
            <w:shd w:val="clear" w:color="auto" w:fill="3998B5"/>
          </w:tcPr>
          <w:p w14:paraId="104207FD" w14:textId="77777777" w:rsidR="00CF4767" w:rsidRPr="00857F1B" w:rsidRDefault="00CF4767" w:rsidP="005418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Part B: Concurrent Request</w:t>
            </w:r>
            <w:r w:rsidR="00D27B8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="00D27B88" w:rsidRPr="009D033A">
              <w:rPr>
                <w:rFonts w:asciiTheme="minorHAnsi" w:hAnsiTheme="minorHAnsi" w:cstheme="minorHAnsi"/>
                <w:color w:val="FFFFFF" w:themeColor="background1"/>
                <w:sz w:val="24"/>
              </w:rPr>
              <w:t>(</w:t>
            </w:r>
            <w:r w:rsidR="00D27B88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Request must be submitted prior to the delivery of services.)</w:t>
            </w:r>
          </w:p>
          <w:p w14:paraId="50393007" w14:textId="0998D335" w:rsidR="00CF4767" w:rsidRPr="00CF4767" w:rsidRDefault="00D27B88" w:rsidP="00FF4E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Use to request </w:t>
            </w:r>
            <w:r w:rsidR="00FF4E6E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Reauthorization, or to request </w:t>
            </w:r>
            <w:r w:rsidR="00CF4767" w:rsidRPr="00857F1B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additional sessions in </w:t>
            </w:r>
            <w:r w:rsidR="00CA3373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a currently authorized</w:t>
            </w:r>
            <w:r w:rsidR="00CF4767" w:rsidRPr="00857F1B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 tr</w:t>
            </w:r>
            <w:r w:rsidR="00CA3373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eatment period </w:t>
            </w:r>
          </w:p>
        </w:tc>
      </w:tr>
      <w:tr w:rsidR="00CF4767" w14:paraId="4CD95237" w14:textId="77777777" w:rsidTr="00237D93">
        <w:tc>
          <w:tcPr>
            <w:tcW w:w="10790" w:type="dxa"/>
            <w:gridSpan w:val="10"/>
            <w:tcBorders>
              <w:bottom w:val="single" w:sz="4" w:space="0" w:color="auto"/>
            </w:tcBorders>
            <w:shd w:val="clear" w:color="auto" w:fill="92AE4F"/>
          </w:tcPr>
          <w:p w14:paraId="06718A75" w14:textId="77777777" w:rsidR="00CF4767" w:rsidRDefault="00CF4767" w:rsidP="00CF476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4110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Current Treatment Episode Information</w:t>
            </w:r>
          </w:p>
        </w:tc>
      </w:tr>
      <w:tr w:rsidR="00CF4767" w:rsidRPr="00F311DD" w14:paraId="0AF7B51E" w14:textId="77777777" w:rsidTr="00237D93">
        <w:trPr>
          <w:trHeight w:val="530"/>
        </w:trPr>
        <w:tc>
          <w:tcPr>
            <w:tcW w:w="10790" w:type="dxa"/>
            <w:gridSpan w:val="10"/>
            <w:tcBorders>
              <w:bottom w:val="single" w:sz="4" w:space="0" w:color="auto"/>
            </w:tcBorders>
            <w:vAlign w:val="center"/>
          </w:tcPr>
          <w:p w14:paraId="4833EC29" w14:textId="1AB15C1F" w:rsidR="00CF4767" w:rsidRPr="00C41107" w:rsidRDefault="00CF4767" w:rsidP="00C4110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Cur</w:t>
            </w:r>
            <w:r w:rsidR="009B4C04" w:rsidRPr="00C41107">
              <w:rPr>
                <w:rFonts w:asciiTheme="minorHAnsi" w:hAnsiTheme="minorHAnsi" w:cstheme="minorHAnsi"/>
                <w:sz w:val="24"/>
                <w:szCs w:val="20"/>
              </w:rPr>
              <w:t>rent A</w:t>
            </w:r>
            <w:r w:rsidR="002E729B" w:rsidRPr="00C41107">
              <w:rPr>
                <w:rFonts w:asciiTheme="minorHAnsi" w:hAnsiTheme="minorHAnsi" w:cstheme="minorHAnsi"/>
                <w:sz w:val="24"/>
                <w:szCs w:val="20"/>
              </w:rPr>
              <w:t>uthorization Number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: </w:t>
            </w:r>
            <w:r w:rsidR="00541864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C41107">
              <w:rPr>
                <w:rFonts w:asciiTheme="minorHAnsi" w:hAnsiTheme="minorHAnsi" w:cstheme="minorHAnsi"/>
                <w:sz w:val="24"/>
              </w:rPr>
            </w:r>
            <w:r w:rsidR="00541864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2E729B" w:rsidRPr="00C41107">
              <w:rPr>
                <w:rFonts w:asciiTheme="minorHAnsi" w:hAnsiTheme="minorHAnsi" w:cstheme="minorHAnsi"/>
                <w:sz w:val="24"/>
              </w:rPr>
              <w:t xml:space="preserve">                               </w:t>
            </w:r>
          </w:p>
        </w:tc>
      </w:tr>
      <w:tr w:rsidR="00C41107" w:rsidRPr="00F311DD" w14:paraId="6FCB32A0" w14:textId="77777777" w:rsidTr="00C41107">
        <w:trPr>
          <w:trHeight w:val="530"/>
        </w:trPr>
        <w:tc>
          <w:tcPr>
            <w:tcW w:w="534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A00FE72" w14:textId="4E0EBE0E" w:rsidR="00C41107" w:rsidRPr="00C41107" w:rsidRDefault="00C41107" w:rsidP="00C4110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Effective Date:</w:t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    </w:t>
            </w:r>
          </w:p>
        </w:tc>
        <w:tc>
          <w:tcPr>
            <w:tcW w:w="545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BF2E1BF" w14:textId="269E0943" w:rsidR="00C41107" w:rsidRPr="00C41107" w:rsidRDefault="00C41107" w:rsidP="009B4C0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End Date: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CF4767" w:rsidRPr="00F311DD" w14:paraId="587F4210" w14:textId="77777777" w:rsidTr="00C41107">
        <w:trPr>
          <w:trHeight w:val="530"/>
        </w:trPr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BF9AB" w14:textId="1E736465" w:rsidR="00CF4767" w:rsidRPr="00C41107" w:rsidRDefault="002E729B" w:rsidP="00C4110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First </w:t>
            </w:r>
            <w:r w:rsidR="009B4C04" w:rsidRPr="00C41107">
              <w:rPr>
                <w:rFonts w:asciiTheme="minorHAnsi" w:hAnsiTheme="minorHAnsi" w:cstheme="minorHAnsi"/>
                <w:sz w:val="24"/>
                <w:szCs w:val="20"/>
              </w:rPr>
              <w:t>date of s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ervice</w:t>
            </w:r>
            <w:r w:rsidR="009B4C04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under current authorization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      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F0B0" w14:textId="4BDF370E" w:rsidR="00CF4767" w:rsidRPr="00C41107" w:rsidRDefault="00C41107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Number of sessions to date: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627A5" w:rsidRPr="00F311DD" w14:paraId="0F50CC21" w14:textId="77777777" w:rsidTr="00C41107">
        <w:trPr>
          <w:trHeight w:val="530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86A12" w14:textId="6E4B8696" w:rsidR="001627A5" w:rsidRPr="00C41107" w:rsidRDefault="00FF4E6E" w:rsidP="002E729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Assigned LOC: 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                                                </w:t>
            </w:r>
            <w:r w:rsidR="001627A5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ICD10 Diagnosis: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1126" w14:textId="77777777" w:rsidR="001627A5" w:rsidRPr="00942EF8" w:rsidRDefault="001627A5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CF4767" w14:paraId="63A84B11" w14:textId="77777777" w:rsidTr="00857F1B">
        <w:tc>
          <w:tcPr>
            <w:tcW w:w="10790" w:type="dxa"/>
            <w:gridSpan w:val="10"/>
            <w:shd w:val="clear" w:color="auto" w:fill="92AE4F"/>
          </w:tcPr>
          <w:p w14:paraId="25164D82" w14:textId="77777777" w:rsidR="00CF4767" w:rsidRDefault="00CF4767" w:rsidP="00CF476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4110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Treatment Services Being Requested</w:t>
            </w:r>
          </w:p>
        </w:tc>
      </w:tr>
      <w:tr w:rsidR="009B4C04" w14:paraId="1DB60BA0" w14:textId="77777777" w:rsidTr="009B4C04">
        <w:tc>
          <w:tcPr>
            <w:tcW w:w="10790" w:type="dxa"/>
            <w:gridSpan w:val="10"/>
            <w:shd w:val="clear" w:color="auto" w:fill="auto"/>
          </w:tcPr>
          <w:p w14:paraId="467BFD6D" w14:textId="40107F1F" w:rsidR="009B4C04" w:rsidRPr="00C41107" w:rsidRDefault="009B4C04" w:rsidP="0013249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Requested Start Date: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          </w:t>
            </w:r>
            <w:r w:rsidR="00C41107" w:rsidRPr="00C41107">
              <w:rPr>
                <w:rFonts w:asciiTheme="minorHAnsi" w:hAnsiTheme="minorHAnsi" w:cstheme="minorHAnsi"/>
                <w:sz w:val="24"/>
              </w:rPr>
              <w:t xml:space="preserve">                       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Projected End date: 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1107">
              <w:rPr>
                <w:rFonts w:asciiTheme="minorHAnsi" w:hAnsiTheme="minorHAnsi" w:cstheme="minorHAnsi"/>
                <w:sz w:val="24"/>
              </w:rPr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C41107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0B0C75" w:rsidRPr="00F311DD" w14:paraId="2F4AD999" w14:textId="77777777" w:rsidTr="00E636A3">
        <w:trPr>
          <w:trHeight w:val="3509"/>
        </w:trPr>
        <w:tc>
          <w:tcPr>
            <w:tcW w:w="10790" w:type="dxa"/>
            <w:gridSpan w:val="10"/>
          </w:tcPr>
          <w:p w14:paraId="4A54B905" w14:textId="0DC3C73D" w:rsidR="000B0C75" w:rsidRPr="00C41107" w:rsidRDefault="009B4C04" w:rsidP="0054186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41107">
              <w:rPr>
                <w:rFonts w:asciiTheme="minorHAnsi" w:hAnsiTheme="minorHAnsi" w:cstheme="minorHAnsi"/>
                <w:sz w:val="24"/>
                <w:szCs w:val="20"/>
              </w:rPr>
              <w:lastRenderedPageBreak/>
              <w:t xml:space="preserve">Briefly </w:t>
            </w:r>
            <w:r w:rsidR="000B0C75" w:rsidRPr="00C41107">
              <w:rPr>
                <w:rFonts w:asciiTheme="minorHAnsi" w:hAnsiTheme="minorHAnsi" w:cstheme="minorHAnsi"/>
                <w:sz w:val="24"/>
                <w:szCs w:val="20"/>
              </w:rPr>
              <w:t>describe the clinical reason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(</w:t>
            </w:r>
            <w:r w:rsidR="000B0C75" w:rsidRPr="00C41107">
              <w:rPr>
                <w:rFonts w:asciiTheme="minorHAnsi" w:hAnsiTheme="minorHAnsi" w:cstheme="minorHAnsi"/>
                <w:sz w:val="24"/>
                <w:szCs w:val="20"/>
              </w:rPr>
              <w:t>s</w:t>
            </w:r>
            <w:r w:rsidRPr="00C41107">
              <w:rPr>
                <w:rFonts w:asciiTheme="minorHAnsi" w:hAnsiTheme="minorHAnsi" w:cstheme="minorHAnsi"/>
                <w:sz w:val="24"/>
                <w:szCs w:val="20"/>
              </w:rPr>
              <w:t>)</w:t>
            </w:r>
            <w:r w:rsidR="000B0C75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for additional sessions, or a reauthorization, and what progress the member needs to make in order to reach their treatment goals:</w:t>
            </w:r>
            <w:r w:rsidR="00541864" w:rsidRPr="00C41107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541864" w:rsidRPr="00C4110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C4110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C41107">
              <w:rPr>
                <w:rFonts w:asciiTheme="minorHAnsi" w:hAnsiTheme="minorHAnsi" w:cstheme="minorHAnsi"/>
                <w:sz w:val="24"/>
              </w:rPr>
            </w:r>
            <w:r w:rsidR="00541864" w:rsidRPr="00C4110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C4110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2366E865" w14:textId="77777777" w:rsidR="00C41107" w:rsidRDefault="00C41107" w:rsidP="00087446">
      <w:pPr>
        <w:spacing w:before="0"/>
        <w:rPr>
          <w:rFonts w:asciiTheme="minorHAnsi" w:hAnsiTheme="minorHAnsi" w:cstheme="minorHAnsi"/>
          <w:sz w:val="24"/>
        </w:rPr>
      </w:pPr>
    </w:p>
    <w:p w14:paraId="3DEE21C4" w14:textId="77777777" w:rsidR="00C41107" w:rsidRDefault="00C41107" w:rsidP="00087446">
      <w:pPr>
        <w:spacing w:before="0"/>
        <w:rPr>
          <w:rFonts w:asciiTheme="minorHAnsi" w:hAnsiTheme="minorHAnsi" w:cstheme="minorHAnsi"/>
          <w:sz w:val="24"/>
        </w:rPr>
      </w:pPr>
    </w:p>
    <w:p w14:paraId="73922315" w14:textId="77777777" w:rsidR="00C41107" w:rsidRDefault="00C41107" w:rsidP="00087446">
      <w:pPr>
        <w:spacing w:before="0"/>
        <w:rPr>
          <w:rFonts w:asciiTheme="minorHAnsi" w:hAnsiTheme="minorHAnsi" w:cstheme="minorHAnsi"/>
          <w:sz w:val="24"/>
        </w:rPr>
      </w:pPr>
    </w:p>
    <w:p w14:paraId="1BC76623" w14:textId="77777777" w:rsidR="00C41107" w:rsidRDefault="00C41107" w:rsidP="00087446">
      <w:pPr>
        <w:spacing w:before="0"/>
        <w:rPr>
          <w:rFonts w:asciiTheme="minorHAnsi" w:hAnsiTheme="minorHAnsi" w:cstheme="minorHAnsi"/>
          <w:sz w:val="24"/>
        </w:rPr>
      </w:pPr>
    </w:p>
    <w:p w14:paraId="4BA600CA" w14:textId="77777777" w:rsidR="00C41107" w:rsidRDefault="00C41107" w:rsidP="00087446">
      <w:pPr>
        <w:spacing w:before="0"/>
        <w:rPr>
          <w:rFonts w:asciiTheme="minorHAnsi" w:hAnsiTheme="minorHAnsi" w:cstheme="minorHAnsi"/>
          <w:sz w:val="24"/>
        </w:rPr>
      </w:pPr>
    </w:p>
    <w:p w14:paraId="3A792870" w14:textId="77777777" w:rsidR="00C41107" w:rsidRDefault="00C41107" w:rsidP="00087446">
      <w:pPr>
        <w:spacing w:before="0"/>
        <w:rPr>
          <w:rFonts w:asciiTheme="minorHAnsi" w:hAnsiTheme="minorHAnsi" w:cstheme="minorHAnsi"/>
          <w:sz w:val="24"/>
        </w:rPr>
      </w:pPr>
    </w:p>
    <w:p w14:paraId="658A81D2" w14:textId="0974791A" w:rsidR="00D27B88" w:rsidRPr="00B7163F" w:rsidRDefault="00D27B88" w:rsidP="00087446">
      <w:pPr>
        <w:spacing w:before="0"/>
        <w:rPr>
          <w:rFonts w:asciiTheme="minorHAnsi" w:hAnsiTheme="minorHAnsi" w:cstheme="minorHAnsi"/>
          <w:sz w:val="24"/>
        </w:rPr>
      </w:pPr>
      <w:r w:rsidRPr="00B7163F">
        <w:rPr>
          <w:rFonts w:asciiTheme="minorHAnsi" w:hAnsiTheme="minorHAnsi" w:cstheme="minorHAnsi"/>
          <w:sz w:val="24"/>
        </w:rPr>
        <w:t>Submit this form</w:t>
      </w:r>
      <w:r w:rsidR="009D033A">
        <w:rPr>
          <w:rFonts w:asciiTheme="minorHAnsi" w:hAnsiTheme="minorHAnsi" w:cstheme="minorHAnsi"/>
          <w:sz w:val="24"/>
        </w:rPr>
        <w:t>, Part C,</w:t>
      </w:r>
      <w:r w:rsidRPr="00B7163F">
        <w:rPr>
          <w:rFonts w:asciiTheme="minorHAnsi" w:hAnsiTheme="minorHAnsi" w:cstheme="minorHAnsi"/>
          <w:sz w:val="24"/>
        </w:rPr>
        <w:t xml:space="preserve"> </w:t>
      </w:r>
      <w:r w:rsidR="00B52D5D">
        <w:rPr>
          <w:rFonts w:asciiTheme="minorHAnsi" w:hAnsiTheme="minorHAnsi" w:cstheme="minorHAnsi"/>
          <w:sz w:val="24"/>
        </w:rPr>
        <w:t xml:space="preserve">and </w:t>
      </w:r>
      <w:r w:rsidRPr="00B7163F">
        <w:rPr>
          <w:rFonts w:asciiTheme="minorHAnsi" w:hAnsiTheme="minorHAnsi" w:cstheme="minorHAnsi"/>
          <w:sz w:val="24"/>
        </w:rPr>
        <w:t>required clinical documentation</w:t>
      </w:r>
      <w:r w:rsidR="001E63B9">
        <w:rPr>
          <w:rFonts w:asciiTheme="minorHAnsi" w:hAnsiTheme="minorHAnsi" w:cstheme="minorHAnsi"/>
          <w:sz w:val="24"/>
        </w:rPr>
        <w:t xml:space="preserve"> (see instructions)</w:t>
      </w:r>
      <w:r w:rsidRPr="00B7163F">
        <w:rPr>
          <w:rFonts w:asciiTheme="minorHAnsi" w:hAnsiTheme="minorHAnsi" w:cstheme="minorHAnsi"/>
          <w:sz w:val="24"/>
        </w:rPr>
        <w:t xml:space="preserve"> to member’s assigned Behavioral Health Plan Partner:</w:t>
      </w:r>
    </w:p>
    <w:p w14:paraId="0DA33AD2" w14:textId="77777777" w:rsidR="00D27B88" w:rsidRPr="00FF4E6E" w:rsidRDefault="00D27B88" w:rsidP="00B7163F">
      <w:pPr>
        <w:pStyle w:val="ListParagraph"/>
        <w:numPr>
          <w:ilvl w:val="0"/>
          <w:numId w:val="36"/>
        </w:numPr>
        <w:spacing w:before="0"/>
        <w:rPr>
          <w:rFonts w:asciiTheme="minorHAnsi" w:hAnsiTheme="minorHAnsi" w:cstheme="minorHAnsi"/>
          <w:sz w:val="24"/>
        </w:rPr>
      </w:pPr>
      <w:r w:rsidRPr="00FF4E6E">
        <w:rPr>
          <w:rFonts w:asciiTheme="minorHAnsi" w:hAnsiTheme="minorHAnsi" w:cstheme="minorHAnsi"/>
          <w:sz w:val="24"/>
        </w:rPr>
        <w:t xml:space="preserve">Clackamas County Behavioral Health – via </w:t>
      </w:r>
      <w:r w:rsidRPr="00FF4E6E">
        <w:rPr>
          <w:rFonts w:asciiTheme="minorHAnsi" w:hAnsiTheme="minorHAnsi" w:cstheme="minorHAnsi"/>
          <w:color w:val="0F243E"/>
          <w:sz w:val="24"/>
        </w:rPr>
        <w:t>Fax: (503)742-5355</w:t>
      </w:r>
    </w:p>
    <w:p w14:paraId="4A14427C" w14:textId="77777777" w:rsidR="00D27B88" w:rsidRPr="00FF4E6E" w:rsidRDefault="00D27B88" w:rsidP="00B7163F">
      <w:pPr>
        <w:pStyle w:val="ListParagraph"/>
        <w:numPr>
          <w:ilvl w:val="0"/>
          <w:numId w:val="36"/>
        </w:numPr>
        <w:spacing w:before="0"/>
        <w:rPr>
          <w:rFonts w:asciiTheme="minorHAnsi" w:hAnsiTheme="minorHAnsi" w:cstheme="minorHAnsi"/>
          <w:sz w:val="24"/>
        </w:rPr>
      </w:pPr>
      <w:r w:rsidRPr="00FF4E6E">
        <w:rPr>
          <w:rFonts w:asciiTheme="minorHAnsi" w:hAnsiTheme="minorHAnsi" w:cstheme="minorHAnsi"/>
          <w:sz w:val="24"/>
        </w:rPr>
        <w:t xml:space="preserve">Multnomah County Behavioral Health - via Email: </w:t>
      </w:r>
      <w:hyperlink r:id="rId9" w:history="1">
        <w:r w:rsidRPr="00FF4E6E">
          <w:rPr>
            <w:rStyle w:val="Hyperlink"/>
            <w:rFonts w:asciiTheme="minorHAnsi" w:hAnsiTheme="minorHAnsi" w:cstheme="minorHAnsi"/>
            <w:sz w:val="24"/>
          </w:rPr>
          <w:t>asoc.team@multco.us</w:t>
        </w:r>
      </w:hyperlink>
      <w:r w:rsidRPr="00FF4E6E">
        <w:rPr>
          <w:rFonts w:asciiTheme="minorHAnsi" w:hAnsiTheme="minorHAnsi" w:cstheme="minorHAnsi"/>
          <w:sz w:val="24"/>
        </w:rPr>
        <w:t xml:space="preserve">  or via Fax: (503-988-9383)</w:t>
      </w:r>
    </w:p>
    <w:p w14:paraId="5FDA6A6F" w14:textId="1A7557C1" w:rsidR="00533957" w:rsidRDefault="00D27B88" w:rsidP="000A1710">
      <w:pPr>
        <w:pStyle w:val="ListParagraph"/>
        <w:numPr>
          <w:ilvl w:val="0"/>
          <w:numId w:val="36"/>
        </w:numPr>
        <w:spacing w:before="0"/>
        <w:rPr>
          <w:rFonts w:asciiTheme="minorHAnsi" w:hAnsiTheme="minorHAnsi" w:cstheme="minorHAnsi"/>
          <w:sz w:val="24"/>
        </w:rPr>
      </w:pPr>
      <w:r w:rsidRPr="00FF4E6E">
        <w:rPr>
          <w:rFonts w:asciiTheme="minorHAnsi" w:hAnsiTheme="minorHAnsi" w:cstheme="minorHAnsi"/>
          <w:sz w:val="24"/>
        </w:rPr>
        <w:t>Washington County Behavioral Health – via Fax: (503)846-</w:t>
      </w:r>
      <w:r w:rsidR="0029365D">
        <w:rPr>
          <w:rFonts w:asciiTheme="minorHAnsi" w:hAnsiTheme="minorHAnsi" w:cstheme="minorHAnsi"/>
          <w:sz w:val="24"/>
        </w:rPr>
        <w:t>3522</w:t>
      </w:r>
    </w:p>
    <w:p w14:paraId="6D46EB33" w14:textId="77777777" w:rsidR="00C41107" w:rsidRDefault="00C41107" w:rsidP="00C41107">
      <w:pPr>
        <w:spacing w:before="0"/>
        <w:rPr>
          <w:rFonts w:asciiTheme="minorHAnsi" w:hAnsiTheme="minorHAnsi" w:cstheme="minorHAnsi"/>
          <w:sz w:val="24"/>
        </w:rPr>
      </w:pPr>
    </w:p>
    <w:p w14:paraId="78CC0088" w14:textId="77777777" w:rsidR="00C41107" w:rsidRDefault="00C41107" w:rsidP="00C41107">
      <w:pPr>
        <w:spacing w:before="0"/>
        <w:rPr>
          <w:rFonts w:asciiTheme="minorHAnsi" w:hAnsiTheme="minorHAnsi" w:cstheme="minorHAnsi"/>
          <w:sz w:val="24"/>
        </w:rPr>
      </w:pPr>
    </w:p>
    <w:p w14:paraId="5DF91973" w14:textId="77777777" w:rsidR="00C41107" w:rsidRPr="00F24FBC" w:rsidRDefault="00C41107" w:rsidP="00C41107">
      <w:pPr>
        <w:spacing w:before="0"/>
        <w:rPr>
          <w:rFonts w:asciiTheme="minorHAnsi" w:hAnsiTheme="minorHAnsi" w:cstheme="minorHAnsi"/>
          <w:sz w:val="24"/>
        </w:rPr>
      </w:pPr>
      <w:r w:rsidRPr="00F24FBC">
        <w:rPr>
          <w:rFonts w:asciiTheme="minorHAnsi" w:hAnsiTheme="minorHAnsi" w:cstheme="minorHAnsi"/>
          <w:sz w:val="24"/>
        </w:rPr>
        <w:t>For questions regarding the completion of the HSTAR form, please contact the member’s assigned Behavioral Health Plan Partner:</w:t>
      </w:r>
    </w:p>
    <w:p w14:paraId="38524285" w14:textId="77777777" w:rsidR="00C41107" w:rsidRPr="00F24FBC" w:rsidRDefault="00C41107" w:rsidP="00C41107">
      <w:pPr>
        <w:pStyle w:val="NoSpacing"/>
        <w:numPr>
          <w:ilvl w:val="0"/>
          <w:numId w:val="31"/>
        </w:numPr>
        <w:rPr>
          <w:rFonts w:asciiTheme="minorHAnsi" w:hAnsiTheme="minorHAnsi" w:cstheme="minorHAnsi"/>
        </w:rPr>
      </w:pPr>
      <w:r w:rsidRPr="00F24FBC">
        <w:rPr>
          <w:rFonts w:asciiTheme="minorHAnsi" w:hAnsiTheme="minorHAnsi" w:cstheme="minorHAnsi"/>
        </w:rPr>
        <w:t>Clackamas County: 503-742-5348</w:t>
      </w:r>
    </w:p>
    <w:p w14:paraId="46CEB7D1" w14:textId="77777777" w:rsidR="00C41107" w:rsidRPr="00F24FBC" w:rsidRDefault="00C41107" w:rsidP="00C41107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F24FBC">
        <w:rPr>
          <w:rFonts w:asciiTheme="minorHAnsi" w:hAnsiTheme="minorHAnsi" w:cstheme="minorHAnsi"/>
        </w:rPr>
        <w:t>Multnomah County: 503-988-5887</w:t>
      </w:r>
    </w:p>
    <w:p w14:paraId="036E9C0E" w14:textId="77777777" w:rsidR="00C41107" w:rsidRPr="00F24FBC" w:rsidRDefault="00C41107" w:rsidP="00C41107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F24FBC">
        <w:rPr>
          <w:rFonts w:asciiTheme="minorHAnsi" w:hAnsiTheme="minorHAnsi" w:cstheme="minorHAnsi"/>
        </w:rPr>
        <w:t>Washington County: 503-291-1155</w:t>
      </w:r>
    </w:p>
    <w:p w14:paraId="453D5BD7" w14:textId="77777777" w:rsidR="00C41107" w:rsidRPr="00C41107" w:rsidRDefault="00C41107" w:rsidP="00C41107">
      <w:pPr>
        <w:spacing w:before="0"/>
        <w:rPr>
          <w:rFonts w:asciiTheme="minorHAnsi" w:hAnsiTheme="minorHAnsi" w:cstheme="minorHAnsi"/>
          <w:sz w:val="24"/>
        </w:rPr>
      </w:pPr>
    </w:p>
    <w:sectPr w:rsidR="00C41107" w:rsidRPr="00C41107" w:rsidSect="00145BE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6572" w14:textId="77777777" w:rsidR="00541864" w:rsidRDefault="00541864" w:rsidP="00AB672C">
      <w:pPr>
        <w:spacing w:before="0"/>
      </w:pPr>
      <w:r>
        <w:separator/>
      </w:r>
    </w:p>
  </w:endnote>
  <w:endnote w:type="continuationSeparator" w:id="0">
    <w:p w14:paraId="6918A905" w14:textId="77777777" w:rsidR="00541864" w:rsidRDefault="00541864" w:rsidP="00AB67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B442" w14:textId="6EBB1FFF" w:rsidR="00E636A3" w:rsidRPr="00087446" w:rsidRDefault="00E636A3" w:rsidP="00087446">
    <w:pPr>
      <w:pStyle w:val="Footer"/>
      <w:jc w:val="right"/>
      <w:rPr>
        <w:sz w:val="14"/>
      </w:rPr>
    </w:pPr>
    <w:r w:rsidRPr="00087446">
      <w:rPr>
        <w:rFonts w:asciiTheme="minorHAnsi" w:eastAsiaTheme="minorHAnsi" w:hAnsiTheme="minorHAnsi" w:cstheme="minorHAnsi"/>
        <w:sz w:val="20"/>
        <w:szCs w:val="22"/>
      </w:rPr>
      <w:t xml:space="preserve">Health Share Treatment Authorization Request for Prior Authorization (HSTAR_PA) </w:t>
    </w:r>
    <w:r w:rsidR="00087446" w:rsidRPr="00087446">
      <w:rPr>
        <w:rFonts w:asciiTheme="minorHAnsi" w:eastAsiaTheme="minorHAnsi" w:hAnsiTheme="minorHAnsi" w:cstheme="minorHAnsi"/>
        <w:sz w:val="20"/>
        <w:szCs w:val="22"/>
      </w:rPr>
      <w:t>F</w:t>
    </w:r>
    <w:r w:rsidR="009D033A">
      <w:rPr>
        <w:rFonts w:asciiTheme="minorHAnsi" w:eastAsiaTheme="minorHAnsi" w:hAnsiTheme="minorHAnsi" w:cstheme="minorHAnsi"/>
        <w:sz w:val="20"/>
        <w:szCs w:val="22"/>
      </w:rPr>
      <w:t>orm</w:t>
    </w:r>
    <w:r w:rsidRPr="00087446">
      <w:rPr>
        <w:rFonts w:asciiTheme="minorHAnsi" w:eastAsiaTheme="minorHAnsi" w:hAnsiTheme="minorHAnsi" w:cstheme="minorHAnsi"/>
        <w:sz w:val="20"/>
        <w:szCs w:val="22"/>
      </w:rPr>
      <w:t xml:space="preserve">| Page </w:t>
    </w:r>
    <w:r w:rsidRPr="00087446">
      <w:rPr>
        <w:rFonts w:asciiTheme="minorHAnsi" w:eastAsiaTheme="minorHAnsi" w:hAnsiTheme="minorHAnsi" w:cstheme="minorHAnsi"/>
        <w:sz w:val="20"/>
        <w:szCs w:val="22"/>
      </w:rPr>
      <w:fldChar w:fldCharType="begin"/>
    </w:r>
    <w:r w:rsidRPr="00087446">
      <w:rPr>
        <w:rFonts w:asciiTheme="minorHAnsi" w:eastAsiaTheme="minorHAnsi" w:hAnsiTheme="minorHAnsi" w:cstheme="minorHAnsi"/>
        <w:sz w:val="20"/>
        <w:szCs w:val="22"/>
      </w:rPr>
      <w:instrText xml:space="preserve"> PAGE   \* MERGEFORMAT </w:instrText>
    </w:r>
    <w:r w:rsidRPr="00087446">
      <w:rPr>
        <w:rFonts w:asciiTheme="minorHAnsi" w:eastAsiaTheme="minorHAnsi" w:hAnsiTheme="minorHAnsi" w:cstheme="minorHAnsi"/>
        <w:sz w:val="20"/>
        <w:szCs w:val="22"/>
      </w:rPr>
      <w:fldChar w:fldCharType="separate"/>
    </w:r>
    <w:r w:rsidR="003A0BA5">
      <w:rPr>
        <w:rFonts w:asciiTheme="minorHAnsi" w:eastAsiaTheme="minorHAnsi" w:hAnsiTheme="minorHAnsi" w:cstheme="minorHAnsi"/>
        <w:noProof/>
        <w:sz w:val="20"/>
        <w:szCs w:val="22"/>
      </w:rPr>
      <w:t>3</w:t>
    </w:r>
    <w:r w:rsidRPr="00087446">
      <w:rPr>
        <w:rFonts w:asciiTheme="minorHAnsi" w:eastAsiaTheme="minorHAnsi" w:hAnsiTheme="minorHAnsi" w:cstheme="minorHAnsi"/>
        <w:noProof/>
        <w:sz w:val="20"/>
        <w:szCs w:val="22"/>
      </w:rPr>
      <w:fldChar w:fldCharType="end"/>
    </w:r>
    <w:r w:rsidRPr="00087446">
      <w:rPr>
        <w:rFonts w:asciiTheme="minorHAnsi" w:eastAsiaTheme="minorHAnsi" w:hAnsiTheme="minorHAnsi" w:cstheme="minorHAnsi"/>
        <w:noProof/>
        <w:sz w:val="20"/>
        <w:szCs w:val="22"/>
      </w:rPr>
      <w:t xml:space="preserve"> of </w:t>
    </w:r>
    <w:r w:rsidR="00C41107">
      <w:rPr>
        <w:rFonts w:asciiTheme="minorHAnsi" w:eastAsiaTheme="minorHAnsi" w:hAnsiTheme="minorHAnsi" w:cstheme="minorHAnsi"/>
        <w:noProof/>
        <w:sz w:val="20"/>
        <w:szCs w:val="22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3D64" w14:textId="26A83F48" w:rsidR="00541864" w:rsidRPr="00087446" w:rsidRDefault="00FB0641" w:rsidP="00087446">
    <w:pPr>
      <w:pStyle w:val="Footer"/>
      <w:rPr>
        <w:rFonts w:asciiTheme="minorHAnsi" w:hAnsiTheme="minorHAnsi" w:cstheme="minorHAnsi"/>
        <w:sz w:val="20"/>
        <w:szCs w:val="16"/>
      </w:rPr>
    </w:pPr>
    <w:r w:rsidRPr="00087446">
      <w:rPr>
        <w:rFonts w:asciiTheme="minorHAnsi" w:hAnsiTheme="minorHAnsi" w:cstheme="minorHAnsi"/>
        <w:sz w:val="20"/>
        <w:szCs w:val="16"/>
      </w:rPr>
      <w:t xml:space="preserve">Last Updated: </w:t>
    </w:r>
    <w:r w:rsidR="00087446">
      <w:rPr>
        <w:rFonts w:asciiTheme="minorHAnsi" w:hAnsiTheme="minorHAnsi" w:cstheme="minorHAnsi"/>
        <w:sz w:val="20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9174" w14:textId="77777777" w:rsidR="00541864" w:rsidRDefault="00541864" w:rsidP="00AB672C">
      <w:pPr>
        <w:spacing w:before="0"/>
      </w:pPr>
      <w:r>
        <w:separator/>
      </w:r>
    </w:p>
  </w:footnote>
  <w:footnote w:type="continuationSeparator" w:id="0">
    <w:p w14:paraId="76B1B3C0" w14:textId="77777777" w:rsidR="00541864" w:rsidRDefault="00541864" w:rsidP="00AB67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CC85" w14:textId="77777777" w:rsidR="00541864" w:rsidRDefault="00541864" w:rsidP="00DC6D7A">
    <w:pPr>
      <w:pStyle w:val="Header"/>
      <w:tabs>
        <w:tab w:val="clear" w:pos="4680"/>
        <w:tab w:val="clear" w:pos="9360"/>
        <w:tab w:val="left" w:pos="6150"/>
      </w:tabs>
    </w:pPr>
    <w:r w:rsidRPr="00F14F60">
      <w:rPr>
        <w:noProof/>
        <w:color w:val="82A43C"/>
        <w:sz w:val="24"/>
      </w:rPr>
      <w:drawing>
        <wp:inline distT="0" distB="0" distL="0" distR="0" wp14:anchorId="712A0431" wp14:editId="73EFCC4D">
          <wp:extent cx="2337683" cy="591975"/>
          <wp:effectExtent l="0" t="0" r="5715" b="0"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631" cy="61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6EAAB" w14:textId="14E4F719" w:rsidR="00541864" w:rsidRDefault="00541864" w:rsidP="00DC6D7A">
    <w:pPr>
      <w:pStyle w:val="Header"/>
      <w:tabs>
        <w:tab w:val="clear" w:pos="4680"/>
        <w:tab w:val="clear" w:pos="9360"/>
        <w:tab w:val="left" w:pos="61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64C1" w14:textId="5EB951DA" w:rsidR="00E636A3" w:rsidRDefault="00E636A3" w:rsidP="00E636A3">
    <w:pPr>
      <w:ind w:right="628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58240" behindDoc="0" locked="0" layoutInCell="1" allowOverlap="1" wp14:anchorId="517D9398" wp14:editId="21470FB1">
          <wp:simplePos x="0" y="0"/>
          <wp:positionH relativeFrom="column">
            <wp:posOffset>-153598</wp:posOffset>
          </wp:positionH>
          <wp:positionV relativeFrom="paragraph">
            <wp:posOffset>30480</wp:posOffset>
          </wp:positionV>
          <wp:extent cx="2337683" cy="591975"/>
          <wp:effectExtent l="0" t="0" r="5715" b="0"/>
          <wp:wrapNone/>
          <wp:docPr id="4" name="Picture 4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Health Share Treatment Authorizatio</w:t>
    </w: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>n</w:t>
    </w: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 </w:t>
    </w:r>
  </w:p>
  <w:p w14:paraId="741CB493" w14:textId="77777777" w:rsidR="009D033A" w:rsidRDefault="00E636A3" w:rsidP="00E636A3">
    <w:pPr>
      <w:ind w:right="628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</w:rPr>
    </w:pP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Request P</w:t>
    </w: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rior </w:t>
    </w: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A</w:t>
    </w: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>uthorization</w:t>
    </w:r>
    <w:r w:rsidR="00087446"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 </w:t>
    </w:r>
  </w:p>
  <w:p w14:paraId="7DA2E06B" w14:textId="4E7DABD9" w:rsidR="00541864" w:rsidRPr="00087446" w:rsidRDefault="00087446" w:rsidP="009D033A">
    <w:pPr>
      <w:ind w:right="628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</w:rPr>
    </w:pP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>(HSTAR_PA)</w:t>
    </w:r>
    <w:r w:rsidR="00E636A3"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 </w:t>
    </w:r>
    <w:r w:rsidR="00E636A3"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4099"/>
    <w:multiLevelType w:val="hybridMultilevel"/>
    <w:tmpl w:val="E7343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B34D73"/>
    <w:multiLevelType w:val="hybridMultilevel"/>
    <w:tmpl w:val="E8083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0D077C"/>
    <w:multiLevelType w:val="hybridMultilevel"/>
    <w:tmpl w:val="2530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85FD6"/>
    <w:multiLevelType w:val="hybridMultilevel"/>
    <w:tmpl w:val="DE2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956DE"/>
    <w:multiLevelType w:val="hybridMultilevel"/>
    <w:tmpl w:val="B27A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B2EA9"/>
    <w:multiLevelType w:val="hybridMultilevel"/>
    <w:tmpl w:val="843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20EAE"/>
    <w:multiLevelType w:val="hybridMultilevel"/>
    <w:tmpl w:val="C51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2036F5"/>
    <w:multiLevelType w:val="hybridMultilevel"/>
    <w:tmpl w:val="09344D2E"/>
    <w:lvl w:ilvl="0" w:tplc="8AEA9EF8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E5981"/>
    <w:multiLevelType w:val="hybridMultilevel"/>
    <w:tmpl w:val="F40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E7BA6"/>
    <w:multiLevelType w:val="hybridMultilevel"/>
    <w:tmpl w:val="A54CC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7817"/>
    <w:multiLevelType w:val="hybridMultilevel"/>
    <w:tmpl w:val="A6E070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035AF6"/>
    <w:multiLevelType w:val="hybridMultilevel"/>
    <w:tmpl w:val="D52E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760D1"/>
    <w:multiLevelType w:val="hybridMultilevel"/>
    <w:tmpl w:val="ED28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23B9F"/>
    <w:multiLevelType w:val="hybridMultilevel"/>
    <w:tmpl w:val="E57A1B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EC72FE"/>
    <w:multiLevelType w:val="hybridMultilevel"/>
    <w:tmpl w:val="7172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2E1E"/>
    <w:multiLevelType w:val="hybridMultilevel"/>
    <w:tmpl w:val="C8CCF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5C50"/>
    <w:multiLevelType w:val="hybridMultilevel"/>
    <w:tmpl w:val="8CE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D4C6A"/>
    <w:multiLevelType w:val="hybridMultilevel"/>
    <w:tmpl w:val="7EA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D01"/>
    <w:multiLevelType w:val="hybridMultilevel"/>
    <w:tmpl w:val="7484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B6A28"/>
    <w:multiLevelType w:val="hybridMultilevel"/>
    <w:tmpl w:val="CE8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23311"/>
    <w:multiLevelType w:val="hybridMultilevel"/>
    <w:tmpl w:val="A1B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42F6"/>
    <w:multiLevelType w:val="hybridMultilevel"/>
    <w:tmpl w:val="1CBC9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D54A1E"/>
    <w:multiLevelType w:val="hybridMultilevel"/>
    <w:tmpl w:val="310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C23BF"/>
    <w:multiLevelType w:val="hybridMultilevel"/>
    <w:tmpl w:val="3FF8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E3375"/>
    <w:multiLevelType w:val="hybridMultilevel"/>
    <w:tmpl w:val="A198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922DE"/>
    <w:multiLevelType w:val="hybridMultilevel"/>
    <w:tmpl w:val="B73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12"/>
  </w:num>
  <w:num w:numId="16">
    <w:abstractNumId w:val="21"/>
  </w:num>
  <w:num w:numId="17">
    <w:abstractNumId w:val="20"/>
  </w:num>
  <w:num w:numId="18">
    <w:abstractNumId w:val="10"/>
  </w:num>
  <w:num w:numId="19">
    <w:abstractNumId w:val="23"/>
  </w:num>
  <w:num w:numId="20">
    <w:abstractNumId w:val="34"/>
  </w:num>
  <w:num w:numId="21">
    <w:abstractNumId w:val="31"/>
  </w:num>
  <w:num w:numId="22">
    <w:abstractNumId w:val="26"/>
  </w:num>
  <w:num w:numId="23">
    <w:abstractNumId w:val="27"/>
  </w:num>
  <w:num w:numId="24">
    <w:abstractNumId w:val="30"/>
  </w:num>
  <w:num w:numId="25">
    <w:abstractNumId w:val="17"/>
  </w:num>
  <w:num w:numId="26">
    <w:abstractNumId w:val="28"/>
  </w:num>
  <w:num w:numId="27">
    <w:abstractNumId w:val="32"/>
  </w:num>
  <w:num w:numId="28">
    <w:abstractNumId w:val="29"/>
  </w:num>
  <w:num w:numId="29">
    <w:abstractNumId w:val="13"/>
  </w:num>
  <w:num w:numId="30">
    <w:abstractNumId w:val="15"/>
  </w:num>
  <w:num w:numId="31">
    <w:abstractNumId w:val="35"/>
  </w:num>
  <w:num w:numId="32">
    <w:abstractNumId w:val="22"/>
  </w:num>
  <w:num w:numId="33">
    <w:abstractNumId w:val="33"/>
  </w:num>
  <w:num w:numId="34">
    <w:abstractNumId w:val="16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fK7HxCN7CsET4Py+edttgeX7edPOut4AOQ8KqG6Bf6O8J1WGieLZZ4Upsv4eRPLlIOzo7Ty+GI+9ngXj+9thdA==" w:salt="qFg6lGRPQkwcLaNZihm2ZA==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6"/>
    <w:rsid w:val="00002E1C"/>
    <w:rsid w:val="00012CD8"/>
    <w:rsid w:val="00031BD0"/>
    <w:rsid w:val="00046997"/>
    <w:rsid w:val="00054191"/>
    <w:rsid w:val="00063551"/>
    <w:rsid w:val="00070D98"/>
    <w:rsid w:val="00071F13"/>
    <w:rsid w:val="00072153"/>
    <w:rsid w:val="00072DD8"/>
    <w:rsid w:val="00087446"/>
    <w:rsid w:val="000928B4"/>
    <w:rsid w:val="000970EB"/>
    <w:rsid w:val="000979C9"/>
    <w:rsid w:val="000A1710"/>
    <w:rsid w:val="000A4374"/>
    <w:rsid w:val="000B0C75"/>
    <w:rsid w:val="000B1B8C"/>
    <w:rsid w:val="000C3B10"/>
    <w:rsid w:val="000D32A2"/>
    <w:rsid w:val="000E1000"/>
    <w:rsid w:val="000E3AB7"/>
    <w:rsid w:val="000F3A4D"/>
    <w:rsid w:val="0010060C"/>
    <w:rsid w:val="001073D2"/>
    <w:rsid w:val="00126051"/>
    <w:rsid w:val="0013167C"/>
    <w:rsid w:val="00132491"/>
    <w:rsid w:val="0013517B"/>
    <w:rsid w:val="00135ECA"/>
    <w:rsid w:val="00145BE7"/>
    <w:rsid w:val="00153492"/>
    <w:rsid w:val="001565D1"/>
    <w:rsid w:val="00162107"/>
    <w:rsid w:val="001627A5"/>
    <w:rsid w:val="00173986"/>
    <w:rsid w:val="00183203"/>
    <w:rsid w:val="001A44B4"/>
    <w:rsid w:val="001A4564"/>
    <w:rsid w:val="001A7D8F"/>
    <w:rsid w:val="001C4594"/>
    <w:rsid w:val="001D40A4"/>
    <w:rsid w:val="001E1410"/>
    <w:rsid w:val="001E63B9"/>
    <w:rsid w:val="001F66BC"/>
    <w:rsid w:val="00205C79"/>
    <w:rsid w:val="00216773"/>
    <w:rsid w:val="002235B3"/>
    <w:rsid w:val="00224986"/>
    <w:rsid w:val="002316CC"/>
    <w:rsid w:val="00237D93"/>
    <w:rsid w:val="00244663"/>
    <w:rsid w:val="002513E4"/>
    <w:rsid w:val="00255D63"/>
    <w:rsid w:val="00261879"/>
    <w:rsid w:val="00265C8A"/>
    <w:rsid w:val="00272113"/>
    <w:rsid w:val="0028277F"/>
    <w:rsid w:val="0029365D"/>
    <w:rsid w:val="002A7213"/>
    <w:rsid w:val="002B0E99"/>
    <w:rsid w:val="002B6ED6"/>
    <w:rsid w:val="002D66A9"/>
    <w:rsid w:val="002E729B"/>
    <w:rsid w:val="002F30AB"/>
    <w:rsid w:val="00303B41"/>
    <w:rsid w:val="0030567B"/>
    <w:rsid w:val="00314645"/>
    <w:rsid w:val="003277C9"/>
    <w:rsid w:val="00330E84"/>
    <w:rsid w:val="00342637"/>
    <w:rsid w:val="00350FF3"/>
    <w:rsid w:val="00351613"/>
    <w:rsid w:val="00352858"/>
    <w:rsid w:val="00356408"/>
    <w:rsid w:val="00362CBE"/>
    <w:rsid w:val="00365C84"/>
    <w:rsid w:val="00371C6C"/>
    <w:rsid w:val="00381807"/>
    <w:rsid w:val="00387659"/>
    <w:rsid w:val="00393E29"/>
    <w:rsid w:val="003A0BA5"/>
    <w:rsid w:val="003A1289"/>
    <w:rsid w:val="003C5F7D"/>
    <w:rsid w:val="003C617F"/>
    <w:rsid w:val="003D5978"/>
    <w:rsid w:val="003E1ED1"/>
    <w:rsid w:val="003E3D01"/>
    <w:rsid w:val="003F0B18"/>
    <w:rsid w:val="003F4A0D"/>
    <w:rsid w:val="00410463"/>
    <w:rsid w:val="004127F9"/>
    <w:rsid w:val="00413837"/>
    <w:rsid w:val="00416A39"/>
    <w:rsid w:val="00417C81"/>
    <w:rsid w:val="0042406D"/>
    <w:rsid w:val="004438CF"/>
    <w:rsid w:val="004514B1"/>
    <w:rsid w:val="004611C4"/>
    <w:rsid w:val="004662B6"/>
    <w:rsid w:val="004665A6"/>
    <w:rsid w:val="00472D51"/>
    <w:rsid w:val="00474C96"/>
    <w:rsid w:val="00487A7D"/>
    <w:rsid w:val="004A77FD"/>
    <w:rsid w:val="004A7D61"/>
    <w:rsid w:val="004B6946"/>
    <w:rsid w:val="004D7346"/>
    <w:rsid w:val="004D797A"/>
    <w:rsid w:val="004F4168"/>
    <w:rsid w:val="00500686"/>
    <w:rsid w:val="005144C4"/>
    <w:rsid w:val="005220E2"/>
    <w:rsid w:val="00523DF3"/>
    <w:rsid w:val="0052546B"/>
    <w:rsid w:val="00531E5F"/>
    <w:rsid w:val="00533957"/>
    <w:rsid w:val="00541864"/>
    <w:rsid w:val="0054208B"/>
    <w:rsid w:val="00544D13"/>
    <w:rsid w:val="00545F4D"/>
    <w:rsid w:val="00555CE9"/>
    <w:rsid w:val="005731D3"/>
    <w:rsid w:val="00575100"/>
    <w:rsid w:val="005818F1"/>
    <w:rsid w:val="00583DC6"/>
    <w:rsid w:val="00595D68"/>
    <w:rsid w:val="00596647"/>
    <w:rsid w:val="005B393D"/>
    <w:rsid w:val="005B3A84"/>
    <w:rsid w:val="005E57EE"/>
    <w:rsid w:val="005E6AE5"/>
    <w:rsid w:val="00607B81"/>
    <w:rsid w:val="0062204F"/>
    <w:rsid w:val="00645323"/>
    <w:rsid w:val="00651287"/>
    <w:rsid w:val="00656839"/>
    <w:rsid w:val="0066321F"/>
    <w:rsid w:val="006647CD"/>
    <w:rsid w:val="006741A5"/>
    <w:rsid w:val="00677445"/>
    <w:rsid w:val="00687EF2"/>
    <w:rsid w:val="00696594"/>
    <w:rsid w:val="006970FC"/>
    <w:rsid w:val="006A4338"/>
    <w:rsid w:val="006A5A1A"/>
    <w:rsid w:val="006A5B14"/>
    <w:rsid w:val="006C1602"/>
    <w:rsid w:val="006C2A99"/>
    <w:rsid w:val="006C78CE"/>
    <w:rsid w:val="006D3F10"/>
    <w:rsid w:val="006D6D77"/>
    <w:rsid w:val="006E368A"/>
    <w:rsid w:val="006E740D"/>
    <w:rsid w:val="006E7F7E"/>
    <w:rsid w:val="006F1A37"/>
    <w:rsid w:val="006F26A2"/>
    <w:rsid w:val="006F6977"/>
    <w:rsid w:val="00721B52"/>
    <w:rsid w:val="007278F3"/>
    <w:rsid w:val="00736637"/>
    <w:rsid w:val="0074549E"/>
    <w:rsid w:val="00753A05"/>
    <w:rsid w:val="00755B03"/>
    <w:rsid w:val="00756A39"/>
    <w:rsid w:val="007672E7"/>
    <w:rsid w:val="00776570"/>
    <w:rsid w:val="0079065A"/>
    <w:rsid w:val="007979B2"/>
    <w:rsid w:val="007C2D01"/>
    <w:rsid w:val="007C48E9"/>
    <w:rsid w:val="007C6E12"/>
    <w:rsid w:val="007F470A"/>
    <w:rsid w:val="00801C23"/>
    <w:rsid w:val="008075A3"/>
    <w:rsid w:val="00855CC2"/>
    <w:rsid w:val="00857F1B"/>
    <w:rsid w:val="00862886"/>
    <w:rsid w:val="008631CC"/>
    <w:rsid w:val="00863EE2"/>
    <w:rsid w:val="0086701B"/>
    <w:rsid w:val="00877BF5"/>
    <w:rsid w:val="00895331"/>
    <w:rsid w:val="008A2BF7"/>
    <w:rsid w:val="008B6D25"/>
    <w:rsid w:val="008D3F59"/>
    <w:rsid w:val="008D6622"/>
    <w:rsid w:val="008E5894"/>
    <w:rsid w:val="008F031B"/>
    <w:rsid w:val="008F586D"/>
    <w:rsid w:val="008F5D39"/>
    <w:rsid w:val="00920671"/>
    <w:rsid w:val="00921666"/>
    <w:rsid w:val="00922EA4"/>
    <w:rsid w:val="00931A6A"/>
    <w:rsid w:val="009344C8"/>
    <w:rsid w:val="00942EF8"/>
    <w:rsid w:val="0094425A"/>
    <w:rsid w:val="009535FE"/>
    <w:rsid w:val="00955C23"/>
    <w:rsid w:val="00963C29"/>
    <w:rsid w:val="009640E4"/>
    <w:rsid w:val="00964605"/>
    <w:rsid w:val="0096748E"/>
    <w:rsid w:val="00973EF6"/>
    <w:rsid w:val="00975C9E"/>
    <w:rsid w:val="00984B07"/>
    <w:rsid w:val="00985F7F"/>
    <w:rsid w:val="009905E9"/>
    <w:rsid w:val="0099757F"/>
    <w:rsid w:val="009B4C04"/>
    <w:rsid w:val="009B5C4F"/>
    <w:rsid w:val="009C0717"/>
    <w:rsid w:val="009D033A"/>
    <w:rsid w:val="009E3ED6"/>
    <w:rsid w:val="00A0584F"/>
    <w:rsid w:val="00A12F1D"/>
    <w:rsid w:val="00A140CA"/>
    <w:rsid w:val="00A375A8"/>
    <w:rsid w:val="00A625F8"/>
    <w:rsid w:val="00A639AE"/>
    <w:rsid w:val="00A6462E"/>
    <w:rsid w:val="00A86CE9"/>
    <w:rsid w:val="00AA0988"/>
    <w:rsid w:val="00AA78D4"/>
    <w:rsid w:val="00AB5B4A"/>
    <w:rsid w:val="00AB64A1"/>
    <w:rsid w:val="00AB672C"/>
    <w:rsid w:val="00AC48C9"/>
    <w:rsid w:val="00AC5564"/>
    <w:rsid w:val="00AD5AE9"/>
    <w:rsid w:val="00AD6089"/>
    <w:rsid w:val="00AE3239"/>
    <w:rsid w:val="00AE5380"/>
    <w:rsid w:val="00AF1448"/>
    <w:rsid w:val="00B048D6"/>
    <w:rsid w:val="00B04981"/>
    <w:rsid w:val="00B04B85"/>
    <w:rsid w:val="00B0678F"/>
    <w:rsid w:val="00B12FFC"/>
    <w:rsid w:val="00B2125D"/>
    <w:rsid w:val="00B247FF"/>
    <w:rsid w:val="00B3453B"/>
    <w:rsid w:val="00B36F27"/>
    <w:rsid w:val="00B43A43"/>
    <w:rsid w:val="00B43D29"/>
    <w:rsid w:val="00B45AD6"/>
    <w:rsid w:val="00B52D5D"/>
    <w:rsid w:val="00B55684"/>
    <w:rsid w:val="00B7163F"/>
    <w:rsid w:val="00B7213D"/>
    <w:rsid w:val="00B8660E"/>
    <w:rsid w:val="00B959E1"/>
    <w:rsid w:val="00BA7E10"/>
    <w:rsid w:val="00BC0DD4"/>
    <w:rsid w:val="00BC2C17"/>
    <w:rsid w:val="00BC707B"/>
    <w:rsid w:val="00BE41C4"/>
    <w:rsid w:val="00BF6D80"/>
    <w:rsid w:val="00C0266C"/>
    <w:rsid w:val="00C0464E"/>
    <w:rsid w:val="00C16499"/>
    <w:rsid w:val="00C165E0"/>
    <w:rsid w:val="00C32B79"/>
    <w:rsid w:val="00C41107"/>
    <w:rsid w:val="00C47FEF"/>
    <w:rsid w:val="00C54555"/>
    <w:rsid w:val="00C73A1D"/>
    <w:rsid w:val="00CA3373"/>
    <w:rsid w:val="00CA343E"/>
    <w:rsid w:val="00CA7E69"/>
    <w:rsid w:val="00CC0D88"/>
    <w:rsid w:val="00CE02FC"/>
    <w:rsid w:val="00CE0D77"/>
    <w:rsid w:val="00CE138F"/>
    <w:rsid w:val="00CE23EB"/>
    <w:rsid w:val="00CF0DF8"/>
    <w:rsid w:val="00CF12AE"/>
    <w:rsid w:val="00CF4767"/>
    <w:rsid w:val="00D04ED0"/>
    <w:rsid w:val="00D16D5F"/>
    <w:rsid w:val="00D23FD2"/>
    <w:rsid w:val="00D2459E"/>
    <w:rsid w:val="00D27B88"/>
    <w:rsid w:val="00D50E27"/>
    <w:rsid w:val="00D64BDC"/>
    <w:rsid w:val="00D77E9E"/>
    <w:rsid w:val="00D86BC3"/>
    <w:rsid w:val="00D90CE3"/>
    <w:rsid w:val="00DA385D"/>
    <w:rsid w:val="00DA766E"/>
    <w:rsid w:val="00DC486C"/>
    <w:rsid w:val="00DC6D7A"/>
    <w:rsid w:val="00DD4552"/>
    <w:rsid w:val="00DD75C9"/>
    <w:rsid w:val="00E149A3"/>
    <w:rsid w:val="00E271AD"/>
    <w:rsid w:val="00E278CD"/>
    <w:rsid w:val="00E363EB"/>
    <w:rsid w:val="00E36E01"/>
    <w:rsid w:val="00E372AB"/>
    <w:rsid w:val="00E5173C"/>
    <w:rsid w:val="00E5278E"/>
    <w:rsid w:val="00E54FF3"/>
    <w:rsid w:val="00E636A3"/>
    <w:rsid w:val="00E70C2A"/>
    <w:rsid w:val="00E7106C"/>
    <w:rsid w:val="00E730D8"/>
    <w:rsid w:val="00E77AC0"/>
    <w:rsid w:val="00EA0984"/>
    <w:rsid w:val="00EA2DB9"/>
    <w:rsid w:val="00EA6BB5"/>
    <w:rsid w:val="00EA6DAE"/>
    <w:rsid w:val="00EB0CD1"/>
    <w:rsid w:val="00EB4CA2"/>
    <w:rsid w:val="00EB6091"/>
    <w:rsid w:val="00EC5F11"/>
    <w:rsid w:val="00EE1F47"/>
    <w:rsid w:val="00EE2C79"/>
    <w:rsid w:val="00EE3FC8"/>
    <w:rsid w:val="00F06965"/>
    <w:rsid w:val="00F13146"/>
    <w:rsid w:val="00F14453"/>
    <w:rsid w:val="00F15559"/>
    <w:rsid w:val="00F311DD"/>
    <w:rsid w:val="00F35A57"/>
    <w:rsid w:val="00F36202"/>
    <w:rsid w:val="00F47DFF"/>
    <w:rsid w:val="00F52A8D"/>
    <w:rsid w:val="00F810FD"/>
    <w:rsid w:val="00F92669"/>
    <w:rsid w:val="00FA46E4"/>
    <w:rsid w:val="00FB0641"/>
    <w:rsid w:val="00FB250C"/>
    <w:rsid w:val="00FB363D"/>
    <w:rsid w:val="00FB6B4C"/>
    <w:rsid w:val="00FC1262"/>
    <w:rsid w:val="00FC16C1"/>
    <w:rsid w:val="00FD41C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1D8A8A32"/>
  <w15:chartTrackingRefBased/>
  <w15:docId w15:val="{386CA6EA-CFDA-40DA-B4CA-C68940B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0463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PlaceholderText">
    <w:name w:val="Placeholder Text"/>
    <w:uiPriority w:val="99"/>
    <w:semiHidden/>
    <w:rsid w:val="004D797A"/>
    <w:rPr>
      <w:color w:val="808080"/>
    </w:rPr>
  </w:style>
  <w:style w:type="paragraph" w:styleId="Header">
    <w:name w:val="header"/>
    <w:basedOn w:val="Normal"/>
    <w:link w:val="HeaderChar"/>
    <w:unhideWhenUsed/>
    <w:rsid w:val="00AB67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rsid w:val="00AB672C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7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AB672C"/>
    <w:rPr>
      <w:rFonts w:ascii="Arial" w:hAnsi="Arial"/>
      <w:sz w:val="16"/>
      <w:szCs w:val="24"/>
    </w:rPr>
  </w:style>
  <w:style w:type="paragraph" w:customStyle="1" w:styleId="tablehead">
    <w:name w:val="table head"/>
    <w:basedOn w:val="Normal"/>
    <w:qFormat/>
    <w:rsid w:val="00AB672C"/>
    <w:pPr>
      <w:spacing w:before="0"/>
    </w:pPr>
    <w:rPr>
      <w:rFonts w:cs="Arial"/>
      <w:b/>
      <w:bCs/>
      <w:color w:val="000000"/>
      <w:sz w:val="24"/>
    </w:rPr>
  </w:style>
  <w:style w:type="character" w:customStyle="1" w:styleId="Heading2Char">
    <w:name w:val="Heading 2 Char"/>
    <w:link w:val="Heading2"/>
    <w:uiPriority w:val="9"/>
    <w:rsid w:val="00A140CA"/>
    <w:rPr>
      <w:rFonts w:ascii="Arial" w:hAnsi="Arial"/>
      <w:b/>
      <w:sz w:val="18"/>
    </w:rPr>
  </w:style>
  <w:style w:type="character" w:styleId="Hyperlink">
    <w:name w:val="Hyperlink"/>
    <w:uiPriority w:val="99"/>
    <w:unhideWhenUsed/>
    <w:rsid w:val="00A140CA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CE138F"/>
    <w:pPr>
      <w:ind w:left="720"/>
      <w:contextualSpacing/>
    </w:pPr>
  </w:style>
  <w:style w:type="paragraph" w:styleId="Revision">
    <w:name w:val="Revision"/>
    <w:hidden/>
    <w:uiPriority w:val="99"/>
    <w:semiHidden/>
    <w:rsid w:val="00D2459E"/>
    <w:rPr>
      <w:rFonts w:ascii="Arial" w:hAnsi="Arial"/>
      <w:sz w:val="16"/>
      <w:szCs w:val="24"/>
    </w:rPr>
  </w:style>
  <w:style w:type="paragraph" w:customStyle="1" w:styleId="Default">
    <w:name w:val="Default"/>
    <w:rsid w:val="009905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4D7346"/>
    <w:pPr>
      <w:pBdr>
        <w:bottom w:val="single" w:sz="6" w:space="1" w:color="auto"/>
      </w:pBdr>
      <w:spacing w:before="0"/>
      <w:jc w:val="center"/>
    </w:pPr>
    <w:rPr>
      <w:rFonts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4D73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D7346"/>
    <w:pPr>
      <w:pBdr>
        <w:top w:val="single" w:sz="6" w:space="1" w:color="auto"/>
      </w:pBdr>
      <w:spacing w:before="0"/>
      <w:jc w:val="center"/>
    </w:pPr>
    <w:rPr>
      <w:rFonts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D7346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B45AD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oc.team@multco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resa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629A4-7087-4B62-AA2B-EBAD4496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13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HSTAR Form OP Exceptional Services</vt:lpstr>
    </vt:vector>
  </TitlesOfParts>
  <Company>Multnomah County</Company>
  <LinksUpToDate>false</LinksUpToDate>
  <CharactersWithSpaces>4042</CharactersWithSpaces>
  <SharedDoc>false</SharedDoc>
  <HLinks>
    <vt:vector size="6" baseType="variant">
      <vt:variant>
        <vt:i4>7667732</vt:i4>
      </vt:variant>
      <vt:variant>
        <vt:i4>162</vt:i4>
      </vt:variant>
      <vt:variant>
        <vt:i4>0</vt:i4>
      </vt:variant>
      <vt:variant>
        <vt:i4>5</vt:i4>
      </vt:variant>
      <vt:variant>
        <vt:lpwstr>mailto:asoc.team@multco.us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HSTAR Form OP Exceptional Services</dc:title>
  <dc:subject/>
  <dc:creator>Regional UM Workgroup</dc:creator>
  <cp:keywords/>
  <cp:lastModifiedBy>Sarah Hale-Meador</cp:lastModifiedBy>
  <cp:revision>8</cp:revision>
  <cp:lastPrinted>2019-01-22T18:28:00Z</cp:lastPrinted>
  <dcterms:created xsi:type="dcterms:W3CDTF">2019-01-22T18:03:00Z</dcterms:created>
  <dcterms:modified xsi:type="dcterms:W3CDTF">2019-03-07T16:01:00Z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