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9BA" w:rsidRDefault="005259BA" w:rsidP="005259B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5259BA" w:rsidRPr="00D25418" w:rsidRDefault="00560836" w:rsidP="0056083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="005259BA" w:rsidRPr="00D25418">
        <w:rPr>
          <w:b/>
          <w:sz w:val="28"/>
          <w:szCs w:val="28"/>
          <w:u w:val="single"/>
        </w:rPr>
        <w:t xml:space="preserve">lackamas County </w:t>
      </w:r>
      <w:r w:rsidR="003E2BC0">
        <w:rPr>
          <w:b/>
          <w:sz w:val="28"/>
          <w:szCs w:val="28"/>
          <w:u w:val="single"/>
        </w:rPr>
        <w:t xml:space="preserve">Wraparound </w:t>
      </w:r>
      <w:r w:rsidR="005259BA" w:rsidRPr="00D25418">
        <w:rPr>
          <w:b/>
          <w:sz w:val="28"/>
          <w:szCs w:val="28"/>
          <w:u w:val="single"/>
        </w:rPr>
        <w:t>Referral</w:t>
      </w:r>
    </w:p>
    <w:p w:rsidR="005259BA" w:rsidRPr="003E2BC0" w:rsidRDefault="005259BA" w:rsidP="005259BA">
      <w:pPr>
        <w:jc w:val="center"/>
        <w:rPr>
          <w:b/>
          <w:sz w:val="28"/>
          <w:szCs w:val="28"/>
        </w:rPr>
      </w:pPr>
      <w:r w:rsidRPr="003E2BC0">
        <w:rPr>
          <w:b/>
          <w:sz w:val="28"/>
          <w:szCs w:val="28"/>
        </w:rPr>
        <w:t>Clackamas Behavioral Health Division</w:t>
      </w:r>
    </w:p>
    <w:p w:rsidR="005259BA" w:rsidRPr="00665B16" w:rsidRDefault="005259BA" w:rsidP="005259BA">
      <w:pPr>
        <w:jc w:val="center"/>
      </w:pPr>
    </w:p>
    <w:p w:rsidR="005259BA" w:rsidRDefault="005259BA" w:rsidP="005259BA">
      <w:r>
        <w:t>Date of Referral: ____________________</w:t>
      </w:r>
    </w:p>
    <w:p w:rsidR="005259BA" w:rsidRDefault="005259BA" w:rsidP="005259BA"/>
    <w:p w:rsidR="005259BA" w:rsidRDefault="005259BA" w:rsidP="005259BA">
      <w:pPr>
        <w:rPr>
          <w:b/>
        </w:rPr>
      </w:pPr>
    </w:p>
    <w:p w:rsidR="005259BA" w:rsidRPr="00D25418" w:rsidRDefault="005259BA" w:rsidP="005259BA">
      <w:pPr>
        <w:rPr>
          <w:b/>
        </w:rPr>
      </w:pPr>
      <w:r>
        <w:rPr>
          <w:b/>
        </w:rPr>
        <w:t>YOUTH INFORMATION</w:t>
      </w:r>
    </w:p>
    <w:p w:rsidR="005259BA" w:rsidRPr="00665B16" w:rsidRDefault="005259BA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259BA" w:rsidRDefault="005259BA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Youth Name: _______</w:t>
      </w:r>
      <w:r w:rsidR="00CD6BF8">
        <w:t>_</w:t>
      </w:r>
      <w:r>
        <w:t>__________</w:t>
      </w:r>
      <w:r w:rsidRPr="00665B16">
        <w:t>__</w:t>
      </w:r>
      <w:r w:rsidR="00CD6BF8">
        <w:t>________</w:t>
      </w:r>
      <w:r w:rsidRPr="00665B16">
        <w:t>_</w:t>
      </w:r>
      <w:r w:rsidR="00CD6BF8">
        <w:t>__</w:t>
      </w:r>
      <w:r w:rsidRPr="00665B16">
        <w:t>______</w:t>
      </w:r>
      <w:r>
        <w:t xml:space="preserve"> Date of Birth: ___</w:t>
      </w:r>
      <w:r w:rsidR="00CD6BF8">
        <w:t>____</w:t>
      </w:r>
      <w:r>
        <w:t>_______ Age: _</w:t>
      </w:r>
      <w:r w:rsidR="00CD6BF8">
        <w:t>__</w:t>
      </w:r>
      <w:r>
        <w:t>__</w:t>
      </w:r>
      <w:r w:rsidR="00CD6BF8">
        <w:t>____</w:t>
      </w:r>
      <w:r>
        <w:t>_</w:t>
      </w:r>
    </w:p>
    <w:p w:rsidR="00DC7B7B" w:rsidRDefault="00DC7B7B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7B7B" w:rsidRPr="00665B16" w:rsidRDefault="00DC7B7B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Race: ________________________  Ethnicity: ________________________  Gender: ___________________</w:t>
      </w:r>
    </w:p>
    <w:p w:rsidR="005259BA" w:rsidRDefault="005259BA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59BA" w:rsidRPr="00665B16" w:rsidRDefault="005259BA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Oregon Health Plan: </w:t>
      </w:r>
      <w:r w:rsidRPr="00665B16">
        <w:t xml:space="preserve"> </w:t>
      </w:r>
      <w:r>
        <w:t xml:space="preserve">Yes  </w:t>
      </w:r>
      <w:r>
        <w:t xml:space="preserve"> No  </w:t>
      </w:r>
      <w:r>
        <w:tab/>
        <w:t xml:space="preserve">     If yes, OHP #: __________</w:t>
      </w:r>
      <w:r w:rsidR="00CD6BF8">
        <w:t>__________________</w:t>
      </w:r>
      <w:r>
        <w:t xml:space="preserve">_________________ </w:t>
      </w:r>
    </w:p>
    <w:p w:rsidR="005259BA" w:rsidRPr="00665B16" w:rsidRDefault="005259BA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59BA" w:rsidRDefault="00CD6BF8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Other Health I</w:t>
      </w:r>
      <w:r w:rsidR="005259BA">
        <w:t>nsurance:</w:t>
      </w:r>
      <w:r w:rsidR="005259BA" w:rsidRPr="00665B16">
        <w:t xml:space="preserve"> </w:t>
      </w:r>
      <w:r w:rsidR="005259BA" w:rsidRPr="00665B16">
        <w:t xml:space="preserve"> </w:t>
      </w:r>
      <w:r w:rsidR="005259BA">
        <w:t xml:space="preserve">Yes  </w:t>
      </w:r>
      <w:r w:rsidR="005259BA">
        <w:t> No      If yes, other insurance carrier: ______</w:t>
      </w:r>
      <w:r>
        <w:t>_________________</w:t>
      </w:r>
      <w:r w:rsidR="005259BA">
        <w:t>________</w:t>
      </w:r>
    </w:p>
    <w:p w:rsidR="00CD6BF8" w:rsidRDefault="00CD6BF8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6BF8" w:rsidRDefault="00CD6BF8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Referred By: ______________________________  Agency/ Role: ___________________________________</w:t>
      </w:r>
    </w:p>
    <w:p w:rsidR="00CD6BF8" w:rsidRDefault="00CD6BF8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6BF8" w:rsidRDefault="00CD6BF8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Phone: ___________________________________ Fax or Email: ____________________________________</w:t>
      </w:r>
    </w:p>
    <w:p w:rsidR="005259BA" w:rsidRPr="00665B16" w:rsidRDefault="005259BA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59BA" w:rsidRPr="00665B16" w:rsidRDefault="005259BA" w:rsidP="005259BA"/>
    <w:p w:rsidR="005259BA" w:rsidRPr="00665B16" w:rsidRDefault="005259BA" w:rsidP="005259BA"/>
    <w:p w:rsidR="005259BA" w:rsidRPr="00D25418" w:rsidRDefault="005259BA" w:rsidP="005259BA">
      <w:pPr>
        <w:rPr>
          <w:b/>
        </w:rPr>
      </w:pPr>
      <w:r>
        <w:rPr>
          <w:b/>
        </w:rPr>
        <w:t>LEGAL GUARDIAN INFORMATION</w:t>
      </w:r>
    </w:p>
    <w:p w:rsidR="005259BA" w:rsidRPr="00665B16" w:rsidRDefault="005259BA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259BA" w:rsidRPr="00665B16" w:rsidRDefault="005259BA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16">
        <w:t>Name: ___________________</w:t>
      </w:r>
      <w:r w:rsidR="00FC17BA">
        <w:t>_________</w:t>
      </w:r>
      <w:r w:rsidRPr="00665B16">
        <w:t>________________ Relationship: _____</w:t>
      </w:r>
      <w:r w:rsidR="00FC17BA">
        <w:t>_________</w:t>
      </w:r>
      <w:r w:rsidRPr="00665B16">
        <w:t>______________</w:t>
      </w:r>
    </w:p>
    <w:p w:rsidR="005259BA" w:rsidRPr="00665B16" w:rsidRDefault="005259BA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59BA" w:rsidRPr="00665B16" w:rsidRDefault="005259BA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16">
        <w:t>Address: ___________________________</w:t>
      </w:r>
      <w:r w:rsidR="00FC17BA">
        <w:t>__________________</w:t>
      </w:r>
      <w:r w:rsidRPr="00665B16">
        <w:t>_____________________________________</w:t>
      </w:r>
    </w:p>
    <w:p w:rsidR="005259BA" w:rsidRPr="00665B16" w:rsidRDefault="005259BA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59BA" w:rsidRPr="00665B16" w:rsidRDefault="005259BA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16">
        <w:t>Phone: _____________________________</w:t>
      </w:r>
      <w:r w:rsidR="00FC17BA">
        <w:t>_______</w:t>
      </w:r>
      <w:r w:rsidRPr="00665B16">
        <w:t>_</w:t>
      </w:r>
      <w:r w:rsidR="00FC17BA">
        <w:t xml:space="preserve"> Fax or Email: __________________________________</w:t>
      </w:r>
    </w:p>
    <w:p w:rsidR="005259BA" w:rsidRPr="00665B16" w:rsidRDefault="005259BA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59BA" w:rsidRPr="00665B16" w:rsidRDefault="005259BA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65B16">
        <w:t>Physical Address of Child (If Different):</w:t>
      </w:r>
    </w:p>
    <w:p w:rsidR="005259BA" w:rsidRPr="00665B16" w:rsidRDefault="005259BA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12CBC" w:rsidRPr="00665B16" w:rsidRDefault="00412CBC" w:rsidP="00412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16">
        <w:t>Name: ___________________</w:t>
      </w:r>
      <w:r>
        <w:t>_________</w:t>
      </w:r>
      <w:r w:rsidRPr="00665B16">
        <w:t>________________ Relationship: _____</w:t>
      </w:r>
      <w:r>
        <w:t>_________</w:t>
      </w:r>
      <w:r w:rsidRPr="00665B16">
        <w:t>______________</w:t>
      </w:r>
    </w:p>
    <w:p w:rsidR="00412CBC" w:rsidRPr="00665B16" w:rsidRDefault="00412CBC" w:rsidP="00412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2CBC" w:rsidRPr="00665B16" w:rsidRDefault="00412CBC" w:rsidP="00412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16">
        <w:t>Address: ___________________________</w:t>
      </w:r>
      <w:r>
        <w:t>__________________</w:t>
      </w:r>
      <w:r w:rsidRPr="00665B16">
        <w:t>_____________________________________</w:t>
      </w:r>
    </w:p>
    <w:p w:rsidR="00412CBC" w:rsidRPr="00665B16" w:rsidRDefault="00412CBC" w:rsidP="00412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2CBC" w:rsidRPr="00665B16" w:rsidRDefault="00412CBC" w:rsidP="00412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16">
        <w:t>Phone: _____________________________</w:t>
      </w:r>
      <w:r>
        <w:t>_______</w:t>
      </w:r>
      <w:r w:rsidRPr="00665B16">
        <w:t>_</w:t>
      </w:r>
      <w:r>
        <w:t xml:space="preserve"> Fax or Email: __________________________________</w:t>
      </w:r>
    </w:p>
    <w:p w:rsidR="005259BA" w:rsidRPr="00665B16" w:rsidRDefault="005259BA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59BA" w:rsidRPr="00665B16" w:rsidRDefault="005259BA" w:rsidP="005259BA"/>
    <w:p w:rsidR="005259BA" w:rsidRPr="00D25418" w:rsidRDefault="005259BA" w:rsidP="005259BA">
      <w:pPr>
        <w:rPr>
          <w:b/>
        </w:rPr>
      </w:pPr>
      <w:r>
        <w:rPr>
          <w:b/>
        </w:rPr>
        <w:t>SYSTEMS AND SUPPORTS INFORMATION</w:t>
      </w:r>
    </w:p>
    <w:p w:rsidR="005259BA" w:rsidRDefault="005259BA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C17BA" w:rsidRDefault="005259BA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Systems Involved (check all that apply): </w:t>
      </w:r>
      <w:r w:rsidRPr="00665B16">
        <w:t xml:space="preserve"> </w:t>
      </w:r>
      <w:r>
        <w:t xml:space="preserve">Mental Health  </w:t>
      </w:r>
      <w:r>
        <w:t xml:space="preserve"> Special Education  </w:t>
      </w:r>
      <w:r w:rsidRPr="00665B16">
        <w:t></w:t>
      </w:r>
      <w:r>
        <w:t xml:space="preserve"> DHS Child Welfare</w:t>
      </w:r>
      <w:r w:rsidRPr="00665B16">
        <w:t xml:space="preserve"> </w:t>
      </w:r>
      <w:r>
        <w:t xml:space="preserve"> </w:t>
      </w:r>
    </w:p>
    <w:p w:rsidR="005259BA" w:rsidRDefault="005259BA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 Juvenile Justice/ OYA  </w:t>
      </w:r>
      <w:r w:rsidRPr="00665B16">
        <w:t xml:space="preserve"> </w:t>
      </w:r>
      <w:r>
        <w:t xml:space="preserve">Developmental Disabilities  </w:t>
      </w:r>
      <w:r>
        <w:t xml:space="preserve"> Substance Abuse/ Addictions  </w:t>
      </w:r>
      <w:r>
        <w:t xml:space="preserve"> Complex Physical Health  </w:t>
      </w:r>
      <w:r w:rsidR="00644391">
        <w:t xml:space="preserve"> SAIP/ SCIP  </w:t>
      </w:r>
      <w:r>
        <w:t> Other: ____________________</w:t>
      </w:r>
      <w:r w:rsidR="00FC17BA">
        <w:t>________</w:t>
      </w:r>
      <w:r>
        <w:t xml:space="preserve">____   </w:t>
      </w:r>
    </w:p>
    <w:p w:rsidR="005259BA" w:rsidRPr="00EF6C0D" w:rsidRDefault="005259BA" w:rsidP="00EF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</w:t>
      </w:r>
    </w:p>
    <w:p w:rsidR="003E2BC0" w:rsidRDefault="003E2BC0" w:rsidP="005259BA">
      <w:pPr>
        <w:rPr>
          <w:b/>
        </w:rPr>
      </w:pPr>
    </w:p>
    <w:p w:rsidR="005259BA" w:rsidRPr="00D25418" w:rsidRDefault="005259BA" w:rsidP="005259BA">
      <w:pPr>
        <w:rPr>
          <w:b/>
        </w:rPr>
      </w:pPr>
      <w:r>
        <w:rPr>
          <w:b/>
        </w:rPr>
        <w:lastRenderedPageBreak/>
        <w:t>SYSTEMS AND SUPPORTS INFORMATION</w:t>
      </w:r>
    </w:p>
    <w:p w:rsidR="005259BA" w:rsidRDefault="005259BA" w:rsidP="003E4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Please </w:t>
      </w:r>
      <w:r w:rsidR="00DC7B7B">
        <w:t>complete this section to the best of your ability. List all people currently i</w:t>
      </w:r>
      <w:r>
        <w:t xml:space="preserve">nvolved with </w:t>
      </w:r>
      <w:r w:rsidR="00CD6BF8">
        <w:t>the Youth or Family, Including F</w:t>
      </w:r>
      <w:r>
        <w:t>amily</w:t>
      </w:r>
      <w:r w:rsidR="00DC7B7B">
        <w:t xml:space="preserve"> or Community Supports. Please c</w:t>
      </w:r>
      <w:r>
        <w:t xml:space="preserve">heck </w:t>
      </w:r>
      <w:r w:rsidR="00DC7B7B">
        <w:t xml:space="preserve">if you have attached a signed </w:t>
      </w:r>
      <w:r>
        <w:t>Release of Information</w:t>
      </w:r>
      <w:r w:rsidR="00DC7B7B">
        <w:t xml:space="preserve">, which is voluntary and not required </w:t>
      </w:r>
      <w:r w:rsidR="003E4EA2">
        <w:t xml:space="preserve">to </w:t>
      </w:r>
      <w:r w:rsidR="00DC7B7B">
        <w:t>be screened for Care Coordination</w:t>
      </w:r>
      <w:r>
        <w:t xml:space="preserve">. </w:t>
      </w:r>
    </w:p>
    <w:p w:rsidR="005259BA" w:rsidRDefault="005259BA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59BA" w:rsidRDefault="005259BA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03E16">
        <w:rPr>
          <w:b/>
        </w:rPr>
        <w:t>Primary Care Provider:</w:t>
      </w:r>
      <w:r>
        <w:t xml:space="preserve"> _______________________________</w:t>
      </w:r>
      <w:r w:rsidR="00CD6BF8">
        <w:t>__________________</w:t>
      </w:r>
      <w:r>
        <w:t>___________________</w:t>
      </w:r>
    </w:p>
    <w:p w:rsidR="005259BA" w:rsidRDefault="005259BA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6CC2" w:rsidRDefault="00186CC2" w:rsidP="0018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Phone: _________________________ Fax or Email: ___________________</w:t>
      </w:r>
      <w:r>
        <w:t> Signed Release of Information</w:t>
      </w:r>
    </w:p>
    <w:p w:rsidR="005259BA" w:rsidRDefault="005259BA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59BA" w:rsidRDefault="00CD6BF8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Current Mental Health Agency</w:t>
      </w:r>
      <w:r w:rsidR="005259BA" w:rsidRPr="00803E16">
        <w:rPr>
          <w:b/>
        </w:rPr>
        <w:t>:</w:t>
      </w:r>
      <w:r w:rsidR="005259BA">
        <w:t xml:space="preserve"> __________</w:t>
      </w:r>
      <w:r>
        <w:t>___________________ Therapist: _______________________</w:t>
      </w:r>
    </w:p>
    <w:p w:rsidR="005259BA" w:rsidRDefault="005259BA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86CC2" w:rsidRDefault="00186CC2" w:rsidP="0018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Phone: _________________________ Fax or Email: ___________________</w:t>
      </w:r>
      <w:r>
        <w:t> Signed Release of Information</w:t>
      </w:r>
    </w:p>
    <w:p w:rsidR="00186CC2" w:rsidRDefault="00186CC2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259BA" w:rsidRDefault="005259BA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03E16">
        <w:rPr>
          <w:b/>
        </w:rPr>
        <w:t>Current School:</w:t>
      </w:r>
      <w:r>
        <w:t xml:space="preserve"> _______</w:t>
      </w:r>
      <w:r w:rsidR="00CD6BF8">
        <w:t>_________________</w:t>
      </w:r>
      <w:r>
        <w:t xml:space="preserve">_________________ IEP: </w:t>
      </w:r>
      <w:r w:rsidRPr="00665B16">
        <w:t xml:space="preserve"> </w:t>
      </w:r>
      <w:r>
        <w:t xml:space="preserve">Yes  </w:t>
      </w:r>
      <w:r>
        <w:t> No        Grade: ________</w:t>
      </w:r>
    </w:p>
    <w:p w:rsidR="005259BA" w:rsidRDefault="005259BA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59BA" w:rsidRDefault="00CD6BF8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School Contact: ____________________ Phone: ______________</w:t>
      </w:r>
      <w:r w:rsidR="005259BA">
        <w:t xml:space="preserve">_______ </w:t>
      </w:r>
      <w:r w:rsidR="005259BA">
        <w:t> Signed Release of Information</w:t>
      </w:r>
    </w:p>
    <w:p w:rsidR="005259BA" w:rsidRDefault="005259BA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59BA" w:rsidRDefault="005259BA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03E16">
        <w:rPr>
          <w:b/>
        </w:rPr>
        <w:t xml:space="preserve">Other </w:t>
      </w:r>
      <w:r w:rsidR="00DC7B7B">
        <w:rPr>
          <w:b/>
        </w:rPr>
        <w:t>Involved Supports</w:t>
      </w:r>
      <w:r w:rsidRPr="00803E16">
        <w:rPr>
          <w:b/>
        </w:rPr>
        <w:t>:</w:t>
      </w:r>
      <w:r>
        <w:t xml:space="preserve"> ________</w:t>
      </w:r>
      <w:r w:rsidR="00CD6BF8">
        <w:t>______</w:t>
      </w:r>
      <w:r>
        <w:t>________________________ Role: _________</w:t>
      </w:r>
      <w:r w:rsidR="00DC7B7B">
        <w:t>________</w:t>
      </w:r>
      <w:r w:rsidR="00CD6BF8">
        <w:t>_</w:t>
      </w:r>
      <w:r>
        <w:t>______</w:t>
      </w:r>
    </w:p>
    <w:p w:rsidR="005259BA" w:rsidRDefault="005259BA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59BA" w:rsidRDefault="00186CC2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Phone: ___________________</w:t>
      </w:r>
      <w:r w:rsidR="005259BA">
        <w:t xml:space="preserve">______ </w:t>
      </w:r>
      <w:r>
        <w:t>Fax or Email: ___________________</w:t>
      </w:r>
      <w:r w:rsidR="005259BA">
        <w:t> Signed Release of Information</w:t>
      </w:r>
    </w:p>
    <w:p w:rsidR="005259BA" w:rsidRDefault="005259BA" w:rsidP="0052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7B7B" w:rsidRDefault="00DC7B7B" w:rsidP="00DC7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03E16">
        <w:rPr>
          <w:b/>
        </w:rPr>
        <w:t xml:space="preserve">Other </w:t>
      </w:r>
      <w:r>
        <w:rPr>
          <w:b/>
        </w:rPr>
        <w:t>Involved Supports</w:t>
      </w:r>
      <w:r w:rsidRPr="00803E16">
        <w:rPr>
          <w:b/>
        </w:rPr>
        <w:t>:</w:t>
      </w:r>
      <w:r>
        <w:t xml:space="preserve"> ______________________________________ Role: ________________________</w:t>
      </w:r>
    </w:p>
    <w:p w:rsidR="00DC7B7B" w:rsidRDefault="00DC7B7B" w:rsidP="00DC7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7B7B" w:rsidRDefault="00DC7B7B" w:rsidP="00DC7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Phone: _________________________ Fax or Email: ___________________</w:t>
      </w:r>
      <w:r>
        <w:t> Signed Release of Information</w:t>
      </w:r>
    </w:p>
    <w:p w:rsidR="00186CC2" w:rsidRDefault="00186CC2" w:rsidP="0018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59BA" w:rsidRPr="00665B16" w:rsidRDefault="005259BA" w:rsidP="005259BA"/>
    <w:p w:rsidR="005259BA" w:rsidRPr="006A3647" w:rsidRDefault="005259BA" w:rsidP="005259BA">
      <w:pPr>
        <w:rPr>
          <w:b/>
        </w:rPr>
      </w:pPr>
      <w:r w:rsidRPr="006A3647">
        <w:rPr>
          <w:b/>
        </w:rPr>
        <w:t xml:space="preserve">Goals for Care Coordination: </w:t>
      </w:r>
    </w:p>
    <w:p w:rsidR="00355E0A" w:rsidRDefault="00355E0A" w:rsidP="00355E0A">
      <w:pPr>
        <w:spacing w:line="276" w:lineRule="auto"/>
        <w:jc w:val="both"/>
        <w:rPr>
          <w:sz w:val="28"/>
          <w:szCs w:val="28"/>
        </w:rPr>
      </w:pPr>
      <w:r w:rsidRPr="00D84323">
        <w:rPr>
          <w:sz w:val="32"/>
          <w:szCs w:val="32"/>
        </w:rPr>
        <w:t xml:space="preserve"> </w:t>
      </w:r>
      <w:r w:rsidRPr="0099596D">
        <w:rPr>
          <w:szCs w:val="24"/>
        </w:rPr>
        <w:t>Develop</w:t>
      </w:r>
      <w:r>
        <w:rPr>
          <w:szCs w:val="24"/>
        </w:rPr>
        <w:t xml:space="preserve"> an individualized </w:t>
      </w:r>
      <w:r w:rsidRPr="0099596D">
        <w:rPr>
          <w:szCs w:val="24"/>
        </w:rPr>
        <w:t xml:space="preserve">plan based on strengths and needs </w:t>
      </w:r>
      <w:r w:rsidRPr="00D84323">
        <w:rPr>
          <w:sz w:val="28"/>
          <w:szCs w:val="28"/>
        </w:rPr>
        <w:t xml:space="preserve">  </w:t>
      </w:r>
      <w:r w:rsidRPr="00D84323">
        <w:rPr>
          <w:sz w:val="28"/>
          <w:szCs w:val="28"/>
        </w:rPr>
        <w:tab/>
      </w:r>
    </w:p>
    <w:p w:rsidR="00355E0A" w:rsidRDefault="00355E0A" w:rsidP="00355E0A">
      <w:pPr>
        <w:spacing w:line="276" w:lineRule="auto"/>
        <w:jc w:val="both"/>
        <w:rPr>
          <w:szCs w:val="24"/>
        </w:rPr>
      </w:pPr>
      <w:r w:rsidRPr="00D84323">
        <w:rPr>
          <w:sz w:val="32"/>
          <w:szCs w:val="32"/>
        </w:rPr>
        <w:t xml:space="preserve"> </w:t>
      </w:r>
      <w:r>
        <w:rPr>
          <w:szCs w:val="24"/>
        </w:rPr>
        <w:t>Facilitate multi-</w:t>
      </w:r>
      <w:r w:rsidRPr="0099596D">
        <w:rPr>
          <w:szCs w:val="24"/>
        </w:rPr>
        <w:t>system team meetings</w:t>
      </w:r>
    </w:p>
    <w:p w:rsidR="00355E0A" w:rsidRDefault="00355E0A" w:rsidP="00355E0A">
      <w:pPr>
        <w:spacing w:line="276" w:lineRule="auto"/>
        <w:jc w:val="both"/>
        <w:rPr>
          <w:sz w:val="28"/>
          <w:szCs w:val="28"/>
        </w:rPr>
      </w:pPr>
      <w:r w:rsidRPr="00CE0E17">
        <w:rPr>
          <w:sz w:val="32"/>
          <w:szCs w:val="32"/>
        </w:rPr>
        <w:t xml:space="preserve"> </w:t>
      </w:r>
      <w:r>
        <w:rPr>
          <w:szCs w:val="24"/>
        </w:rPr>
        <w:t xml:space="preserve">Coordinate system navigation and </w:t>
      </w:r>
      <w:r w:rsidRPr="0099596D">
        <w:rPr>
          <w:szCs w:val="24"/>
        </w:rPr>
        <w:t>advocacy</w:t>
      </w:r>
      <w:r w:rsidRPr="00CE0E17">
        <w:rPr>
          <w:sz w:val="28"/>
          <w:szCs w:val="28"/>
        </w:rPr>
        <w:tab/>
      </w:r>
    </w:p>
    <w:p w:rsidR="00355E0A" w:rsidRDefault="00355E0A" w:rsidP="00355E0A">
      <w:pPr>
        <w:spacing w:line="276" w:lineRule="auto"/>
        <w:jc w:val="both"/>
        <w:rPr>
          <w:sz w:val="28"/>
          <w:szCs w:val="28"/>
        </w:rPr>
      </w:pPr>
      <w:r w:rsidRPr="00D84323">
        <w:rPr>
          <w:sz w:val="32"/>
          <w:szCs w:val="32"/>
        </w:rPr>
        <w:t xml:space="preserve"> </w:t>
      </w:r>
      <w:r>
        <w:rPr>
          <w:szCs w:val="24"/>
        </w:rPr>
        <w:t>Engage</w:t>
      </w:r>
      <w:r w:rsidRPr="0099596D">
        <w:rPr>
          <w:szCs w:val="24"/>
        </w:rPr>
        <w:t xml:space="preserve"> family</w:t>
      </w:r>
      <w:r>
        <w:rPr>
          <w:szCs w:val="24"/>
        </w:rPr>
        <w:t>,</w:t>
      </w:r>
      <w:r w:rsidRPr="0099596D">
        <w:rPr>
          <w:szCs w:val="24"/>
        </w:rPr>
        <w:t xml:space="preserve"> system partners and natural supports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55E0A" w:rsidRDefault="00355E0A" w:rsidP="00355E0A">
      <w:pPr>
        <w:spacing w:line="276" w:lineRule="auto"/>
        <w:jc w:val="both"/>
        <w:rPr>
          <w:sz w:val="28"/>
          <w:szCs w:val="28"/>
        </w:rPr>
      </w:pPr>
      <w:r w:rsidRPr="00CE0E17">
        <w:rPr>
          <w:sz w:val="32"/>
          <w:szCs w:val="32"/>
        </w:rPr>
        <w:t xml:space="preserve"> </w:t>
      </w:r>
      <w:r>
        <w:rPr>
          <w:szCs w:val="24"/>
        </w:rPr>
        <w:t>Engage c</w:t>
      </w:r>
      <w:r w:rsidRPr="0099596D">
        <w:rPr>
          <w:szCs w:val="24"/>
        </w:rPr>
        <w:t>ultural</w:t>
      </w:r>
      <w:r>
        <w:rPr>
          <w:szCs w:val="24"/>
        </w:rPr>
        <w:t>ly and</w:t>
      </w:r>
      <w:r w:rsidRPr="0099596D">
        <w:rPr>
          <w:szCs w:val="24"/>
        </w:rPr>
        <w:t xml:space="preserve"> linguistically responsive supports</w:t>
      </w:r>
    </w:p>
    <w:p w:rsidR="005259BA" w:rsidRPr="00355E0A" w:rsidRDefault="00355E0A" w:rsidP="00355E0A">
      <w:pPr>
        <w:spacing w:line="276" w:lineRule="auto"/>
        <w:jc w:val="both"/>
        <w:rPr>
          <w:sz w:val="28"/>
          <w:szCs w:val="28"/>
        </w:rPr>
      </w:pPr>
      <w:r w:rsidRPr="00CE0E17">
        <w:rPr>
          <w:sz w:val="32"/>
          <w:szCs w:val="32"/>
        </w:rPr>
        <w:t xml:space="preserve"> </w:t>
      </w:r>
      <w:r w:rsidRPr="0099596D">
        <w:rPr>
          <w:szCs w:val="24"/>
        </w:rPr>
        <w:t>Safety and crisis planning</w:t>
      </w:r>
    </w:p>
    <w:p w:rsidR="005259BA" w:rsidRDefault="005259BA" w:rsidP="005259BA">
      <w:pPr>
        <w:rPr>
          <w:b/>
        </w:rPr>
      </w:pPr>
    </w:p>
    <w:p w:rsidR="005259BA" w:rsidRPr="001622D4" w:rsidRDefault="005259BA" w:rsidP="005259BA">
      <w:pPr>
        <w:rPr>
          <w:b/>
        </w:rPr>
      </w:pPr>
      <w:r w:rsidRPr="001622D4">
        <w:rPr>
          <w:b/>
        </w:rPr>
        <w:t>INTERNAL USE ONLY</w:t>
      </w:r>
    </w:p>
    <w:p w:rsidR="00355E0A" w:rsidRDefault="005259BA" w:rsidP="005259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16">
        <w:t xml:space="preserve">Insurance Type (check all that apply): </w:t>
      </w:r>
      <w:r w:rsidRPr="00665B16">
        <w:t xml:space="preserve"> HSO </w:t>
      </w:r>
      <w:r w:rsidRPr="00665B16">
        <w:t xml:space="preserve"> </w:t>
      </w:r>
      <w:r w:rsidR="00CD6BF8">
        <w:t xml:space="preserve">OHP </w:t>
      </w:r>
      <w:r w:rsidRPr="00665B16">
        <w:t>Op</w:t>
      </w:r>
      <w:r w:rsidR="005F5B45">
        <w:t xml:space="preserve">en Card </w:t>
      </w:r>
      <w:r w:rsidRPr="00665B16">
        <w:t> Private Ins</w:t>
      </w:r>
      <w:r w:rsidR="00CD6BF8">
        <w:t>urance</w:t>
      </w:r>
      <w:r w:rsidRPr="00665B16">
        <w:t xml:space="preserve"> </w:t>
      </w:r>
      <w:r w:rsidR="00CD6BF8">
        <w:t>(OHP 2</w:t>
      </w:r>
      <w:r w:rsidR="00CD6BF8" w:rsidRPr="00CD6BF8">
        <w:rPr>
          <w:vertAlign w:val="superscript"/>
        </w:rPr>
        <w:t>nd</w:t>
      </w:r>
      <w:r w:rsidR="00CD6BF8">
        <w:t xml:space="preserve">) </w:t>
      </w:r>
      <w:r w:rsidRPr="00665B16">
        <w:t xml:space="preserve"> </w:t>
      </w:r>
      <w:r w:rsidR="00CD6BF8" w:rsidRPr="00665B16">
        <w:t xml:space="preserve"> </w:t>
      </w:r>
      <w:r w:rsidR="00CD6BF8">
        <w:t>Private Insurance (No OHP)</w:t>
      </w:r>
      <w:r w:rsidR="00355E0A">
        <w:t xml:space="preserve">  </w:t>
      </w:r>
      <w:r w:rsidR="00355E0A" w:rsidRPr="00665B16">
        <w:t xml:space="preserve"> </w:t>
      </w:r>
      <w:r w:rsidR="00355E0A">
        <w:t>No Insurance</w:t>
      </w:r>
      <w:r w:rsidR="00CD6BF8" w:rsidRPr="00665B16">
        <w:t xml:space="preserve">   </w:t>
      </w:r>
    </w:p>
    <w:p w:rsidR="00EF6C0D" w:rsidRDefault="00EF6C0D" w:rsidP="005259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59BA" w:rsidRPr="00665B16" w:rsidRDefault="00355E0A" w:rsidP="005259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Referral Complete: _______</w:t>
      </w:r>
      <w:r w:rsidR="00EF6C0D">
        <w:t>___</w:t>
      </w:r>
      <w:r>
        <w:t xml:space="preserve">_________  </w:t>
      </w:r>
      <w:r w:rsidR="00EF6C0D">
        <w:t xml:space="preserve">                         </w:t>
      </w:r>
      <w:r>
        <w:t>Date of Dete</w:t>
      </w:r>
      <w:r w:rsidR="00EF6C0D">
        <w:t>rmination: __________________</w:t>
      </w:r>
      <w:r w:rsidR="00CD6BF8" w:rsidRPr="00665B16">
        <w:t xml:space="preserve">         </w:t>
      </w:r>
      <w:r w:rsidR="005259BA" w:rsidRPr="00665B16">
        <w:t xml:space="preserve">                     </w:t>
      </w:r>
    </w:p>
    <w:p w:rsidR="005259BA" w:rsidRDefault="003E2BC0" w:rsidP="003E2B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                                        </w:t>
      </w:r>
      <w:r w:rsidR="00EF6C0D">
        <w:t>Screening Outcome</w:t>
      </w:r>
      <w:r w:rsidR="005259BA" w:rsidRPr="00665B16">
        <w:t xml:space="preserve">: </w:t>
      </w:r>
      <w:r w:rsidR="00EF6C0D" w:rsidRPr="00665B16">
        <w:t xml:space="preserve"> </w:t>
      </w:r>
      <w:r w:rsidR="00EF6C0D">
        <w:t xml:space="preserve">Approve  </w:t>
      </w:r>
      <w:r w:rsidR="00EF6C0D">
        <w:t xml:space="preserve"> </w:t>
      </w:r>
      <w:r w:rsidR="005259BA" w:rsidRPr="00665B16">
        <w:t xml:space="preserve">Deny  </w:t>
      </w:r>
      <w:r w:rsidR="00EF6C0D">
        <w:t xml:space="preserve">   </w:t>
      </w:r>
      <w:r w:rsidR="00EF6C0D">
        <w:tab/>
        <w:t xml:space="preserve"> </w:t>
      </w:r>
      <w:r w:rsidR="00EF6C0D">
        <w:tab/>
      </w:r>
      <w:r w:rsidR="00EF6C0D">
        <w:tab/>
      </w:r>
    </w:p>
    <w:p w:rsidR="005F5B45" w:rsidRDefault="005F5B45" w:rsidP="005259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55E0A" w:rsidRPr="00665B16" w:rsidRDefault="00EF6C0D" w:rsidP="005259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Referral Source Notified: </w:t>
      </w:r>
      <w:r>
        <w:t> Yes</w:t>
      </w:r>
      <w:r w:rsidRPr="00665B16">
        <w:t xml:space="preserve"> </w:t>
      </w:r>
      <w:r w:rsidRPr="00665B16">
        <w:t xml:space="preserve"> </w:t>
      </w:r>
      <w:r>
        <w:t xml:space="preserve">No     </w:t>
      </w:r>
      <w:r w:rsidR="009B5E7F">
        <w:t xml:space="preserve">                </w:t>
      </w:r>
      <w:r>
        <w:t xml:space="preserve">Family or Legal Guardian Notified: </w:t>
      </w:r>
      <w:r>
        <w:t> Yes</w:t>
      </w:r>
      <w:r w:rsidRPr="00665B16">
        <w:t xml:space="preserve"> </w:t>
      </w:r>
      <w:r w:rsidRPr="00665B16">
        <w:t xml:space="preserve"> </w:t>
      </w:r>
      <w:r>
        <w:t>No</w:t>
      </w:r>
    </w:p>
    <w:p w:rsidR="005259BA" w:rsidRPr="00665B16" w:rsidRDefault="005259BA" w:rsidP="005259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6C0D" w:rsidRDefault="005259BA" w:rsidP="005608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16">
        <w:t>Care Coordinator: ____</w:t>
      </w:r>
      <w:r>
        <w:t>___</w:t>
      </w:r>
      <w:r w:rsidRPr="00665B16">
        <w:t>____________</w:t>
      </w:r>
      <w:r w:rsidR="00CD6BF8">
        <w:t>_____________</w:t>
      </w:r>
      <w:r w:rsidRPr="00665B16">
        <w:t>________          Date Assigned: _______</w:t>
      </w:r>
      <w:r w:rsidR="00186CC2">
        <w:t>_____</w:t>
      </w:r>
      <w:r w:rsidRPr="00665B16">
        <w:t>__</w:t>
      </w:r>
      <w:r>
        <w:t>___</w:t>
      </w:r>
    </w:p>
    <w:p w:rsidR="007D7B82" w:rsidRDefault="007D7B82" w:rsidP="00EF6C0D"/>
    <w:p w:rsidR="007D7B82" w:rsidRDefault="007D7B82" w:rsidP="007D7B82">
      <w:pPr>
        <w:pStyle w:val="Title"/>
        <w:tabs>
          <w:tab w:val="left" w:pos="4920"/>
          <w:tab w:val="left" w:pos="5160"/>
          <w:tab w:val="left" w:pos="9000"/>
          <w:tab w:val="left" w:pos="9240"/>
          <w:tab w:val="left" w:pos="10680"/>
        </w:tabs>
        <w:jc w:val="left"/>
        <w:rPr>
          <w:b w:val="0"/>
          <w:bCs/>
          <w:sz w:val="20"/>
        </w:rPr>
      </w:pPr>
    </w:p>
    <w:p w:rsidR="007D7B82" w:rsidRDefault="007D7B82" w:rsidP="007D7B82">
      <w:pPr>
        <w:pStyle w:val="Title"/>
        <w:tabs>
          <w:tab w:val="left" w:pos="4920"/>
          <w:tab w:val="left" w:pos="5160"/>
          <w:tab w:val="left" w:pos="9000"/>
          <w:tab w:val="left" w:pos="9240"/>
          <w:tab w:val="left" w:pos="10680"/>
        </w:tabs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__________________________</w:t>
      </w:r>
      <w:r w:rsidR="004F0CC8">
        <w:rPr>
          <w:b w:val="0"/>
          <w:bCs/>
          <w:sz w:val="20"/>
        </w:rPr>
        <w:t>______________________</w:t>
      </w:r>
      <w:r w:rsidR="004F0CC8">
        <w:rPr>
          <w:b w:val="0"/>
          <w:bCs/>
          <w:sz w:val="20"/>
        </w:rPr>
        <w:tab/>
        <w:t xml:space="preserve">     ___</w:t>
      </w:r>
      <w:r>
        <w:rPr>
          <w:b w:val="0"/>
          <w:bCs/>
          <w:sz w:val="20"/>
        </w:rPr>
        <w:t xml:space="preserve">________________________________        </w:t>
      </w:r>
      <w:r>
        <w:rPr>
          <w:b w:val="0"/>
          <w:bCs/>
          <w:sz w:val="20"/>
        </w:rPr>
        <w:softHyphen/>
      </w:r>
      <w:r>
        <w:rPr>
          <w:b w:val="0"/>
          <w:bCs/>
          <w:sz w:val="20"/>
        </w:rPr>
        <w:softHyphen/>
      </w:r>
      <w:r>
        <w:rPr>
          <w:b w:val="0"/>
          <w:bCs/>
          <w:sz w:val="20"/>
        </w:rPr>
        <w:softHyphen/>
      </w:r>
      <w:r>
        <w:rPr>
          <w:b w:val="0"/>
          <w:bCs/>
          <w:sz w:val="20"/>
        </w:rPr>
        <w:softHyphen/>
        <w:t>__________</w:t>
      </w:r>
      <w:r w:rsidR="004F0CC8">
        <w:rPr>
          <w:b w:val="0"/>
          <w:bCs/>
          <w:sz w:val="20"/>
        </w:rPr>
        <w:t>____</w:t>
      </w:r>
      <w:r>
        <w:rPr>
          <w:b w:val="0"/>
          <w:bCs/>
          <w:sz w:val="20"/>
        </w:rPr>
        <w:t>__</w:t>
      </w:r>
    </w:p>
    <w:p w:rsidR="00186CC2" w:rsidRPr="007D7B82" w:rsidRDefault="007D7B82" w:rsidP="007D7B82">
      <w:pPr>
        <w:pStyle w:val="Title"/>
        <w:tabs>
          <w:tab w:val="left" w:pos="4920"/>
          <w:tab w:val="left" w:pos="5160"/>
          <w:tab w:val="left" w:pos="9000"/>
          <w:tab w:val="left" w:pos="9240"/>
          <w:tab w:val="left" w:pos="10680"/>
        </w:tabs>
        <w:jc w:val="left"/>
        <w:rPr>
          <w:rFonts w:ascii="Times New Roman" w:hAnsi="Times New Roman"/>
          <w:szCs w:val="24"/>
        </w:rPr>
      </w:pPr>
      <w:r w:rsidRPr="007D7B82">
        <w:rPr>
          <w:rFonts w:ascii="Times New Roman" w:hAnsi="Times New Roman"/>
          <w:b w:val="0"/>
          <w:bCs/>
          <w:sz w:val="20"/>
        </w:rPr>
        <w:t>S</w:t>
      </w:r>
      <w:r w:rsidRPr="007D7B82">
        <w:rPr>
          <w:rFonts w:ascii="Times New Roman" w:hAnsi="Times New Roman"/>
          <w:b w:val="0"/>
          <w:bCs/>
          <w:sz w:val="24"/>
          <w:szCs w:val="24"/>
        </w:rPr>
        <w:t>ignature of Clinician Completing Determination          Printed Name and Credentials</w:t>
      </w:r>
      <w:r w:rsidRPr="007D7B82">
        <w:rPr>
          <w:rFonts w:ascii="Times New Roman" w:hAnsi="Times New Roman"/>
          <w:b w:val="0"/>
          <w:bCs/>
          <w:sz w:val="24"/>
          <w:szCs w:val="24"/>
        </w:rPr>
        <w:tab/>
        <w:t xml:space="preserve">           Date</w:t>
      </w:r>
    </w:p>
    <w:sectPr w:rsidR="00186CC2" w:rsidRPr="007D7B82" w:rsidSect="00C16618">
      <w:headerReference w:type="first" r:id="rId8"/>
      <w:footerReference w:type="first" r:id="rId9"/>
      <w:pgSz w:w="12240" w:h="15840" w:code="1"/>
      <w:pgMar w:top="720" w:right="720" w:bottom="720" w:left="720" w:header="720" w:footer="43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434" w:rsidRDefault="00733434">
      <w:r>
        <w:separator/>
      </w:r>
    </w:p>
  </w:endnote>
  <w:endnote w:type="continuationSeparator" w:id="0">
    <w:p w:rsidR="00733434" w:rsidRDefault="0073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amasHeavy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B82" w:rsidRPr="00B67F45" w:rsidRDefault="007D7B82" w:rsidP="00023D8F">
    <w:pPr>
      <w:autoSpaceDE w:val="0"/>
      <w:autoSpaceDN w:val="0"/>
      <w:adjustRightInd w:val="0"/>
      <w:spacing w:line="206" w:lineRule="exact"/>
      <w:jc w:val="center"/>
      <w:rPr>
        <w:rFonts w:ascii="Arial Rounded MT Bold" w:hAnsi="Arial Rounded MT Bold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434" w:rsidRDefault="00733434">
      <w:r>
        <w:separator/>
      </w:r>
    </w:p>
  </w:footnote>
  <w:footnote w:type="continuationSeparator" w:id="0">
    <w:p w:rsidR="00733434" w:rsidRDefault="00733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B82" w:rsidRDefault="00764362" w:rsidP="00C16618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2680335</wp:posOffset>
              </wp:positionH>
              <wp:positionV relativeFrom="page">
                <wp:posOffset>259715</wp:posOffset>
              </wp:positionV>
              <wp:extent cx="4419600" cy="1083310"/>
              <wp:effectExtent l="3810" t="254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19600" cy="1083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B82" w:rsidRDefault="007D7B82" w:rsidP="003A5AF0">
                          <w:pPr>
                            <w:ind w:left="3600" w:firstLine="720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</w:p>
                        <w:p w:rsidR="007D7B82" w:rsidRDefault="007D7B82" w:rsidP="003A5AF0">
                          <w:pPr>
                            <w:ind w:left="3600" w:firstLine="720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</w:p>
                        <w:p w:rsidR="003174EB" w:rsidRPr="00F42FDE" w:rsidRDefault="003174EB" w:rsidP="003174EB">
                          <w:pPr>
                            <w:ind w:left="2160" w:firstLine="720"/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 xml:space="preserve">     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ab/>
                            <w:t xml:space="preserve">Mary Rumbaugh, </w:t>
                          </w:r>
                          <w:r w:rsidRPr="00F42FDE">
                            <w:rPr>
                              <w:rFonts w:ascii="Arial" w:hAnsi="Arial" w:cs="Arial"/>
                              <w:b/>
                              <w:i/>
                              <w:sz w:val="22"/>
                              <w:szCs w:val="22"/>
                            </w:rPr>
                            <w:t>Director</w:t>
                          </w:r>
                        </w:p>
                        <w:p w:rsidR="003174EB" w:rsidRPr="00F42FDE" w:rsidRDefault="003174EB" w:rsidP="003174EB">
                          <w:pPr>
                            <w:pStyle w:val="Heading1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 w:rsidRPr="00F42FDE"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>Behavioral Health Division</w:t>
                          </w:r>
                        </w:p>
                        <w:p w:rsidR="007D7B82" w:rsidRPr="00F42FDE" w:rsidRDefault="007D7B82" w:rsidP="00560836">
                          <w:pPr>
                            <w:ind w:left="2160" w:firstLine="720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</w:p>
                        <w:p w:rsidR="007D7B82" w:rsidRPr="00CA3F3E" w:rsidRDefault="007D7B82" w:rsidP="003A5AF0">
                          <w:pPr>
                            <w:jc w:val="right"/>
                            <w:rPr>
                              <w:rFonts w:ascii="Arial" w:hAnsi="Arial" w:cs="Arial"/>
                              <w:color w:val="333333"/>
                              <w:sz w:val="17"/>
                              <w:szCs w:val="17"/>
                            </w:rPr>
                          </w:pPr>
                          <w:r w:rsidRPr="00987E27">
                            <w:rPr>
                              <w:rFonts w:ascii="Arial" w:hAnsi="Arial" w:cs="Arial"/>
                            </w:rPr>
                            <w:t xml:space="preserve">                                                          </w:t>
                          </w:r>
                        </w:p>
                        <w:p w:rsidR="007D7B82" w:rsidRDefault="007D7B8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211.05pt;margin-top:20.45pt;width:348pt;height:85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" filled="f" stroked="f">
              <v:textbox inset="0,0,0,0">
                <w:txbxContent>
                  <w:p w:rsidR="007D7B82" w:rsidRDefault="007D7B82" w:rsidP="003A5AF0">
                    <w:pPr>
                      <w:ind w:left="3600" w:firstLine="720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</w:p>
                  <w:p w:rsidR="007D7B82" w:rsidRDefault="007D7B82" w:rsidP="003A5AF0">
                    <w:pPr>
                      <w:ind w:left="3600" w:firstLine="720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</w:p>
                  <w:p w:rsidR="003174EB" w:rsidRPr="00F42FDE" w:rsidRDefault="003174EB" w:rsidP="003174EB">
                    <w:pPr>
                      <w:ind w:left="2160" w:firstLine="720"/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ab/>
                      <w:t xml:space="preserve">Mary Rumbaugh, </w:t>
                    </w:r>
                    <w:r w:rsidRPr="00F42FDE">
                      <w:rPr>
                        <w:rFonts w:ascii="Arial" w:hAnsi="Arial" w:cs="Arial"/>
                        <w:b/>
                        <w:i/>
                        <w:sz w:val="22"/>
                        <w:szCs w:val="22"/>
                      </w:rPr>
                      <w:t>Director</w:t>
                    </w:r>
                  </w:p>
                  <w:p w:rsidR="003174EB" w:rsidRPr="00F42FDE" w:rsidRDefault="003174EB" w:rsidP="003174EB">
                    <w:pPr>
                      <w:pStyle w:val="Heading1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 w:rsidRPr="00F42FDE">
                      <w:rPr>
                        <w:rFonts w:ascii="Arial" w:hAnsi="Arial" w:cs="Arial"/>
                        <w:sz w:val="26"/>
                        <w:szCs w:val="26"/>
                      </w:rPr>
                      <w:t>Behavioral Health Division</w:t>
                    </w:r>
                  </w:p>
                  <w:p w:rsidR="007D7B82" w:rsidRPr="00F42FDE" w:rsidRDefault="007D7B82" w:rsidP="00560836">
                    <w:pPr>
                      <w:ind w:left="2160" w:firstLine="720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</w:p>
                  <w:p w:rsidR="007D7B82" w:rsidRPr="00CA3F3E" w:rsidRDefault="007D7B82" w:rsidP="003A5AF0">
                    <w:pPr>
                      <w:jc w:val="right"/>
                      <w:rPr>
                        <w:rFonts w:ascii="Arial" w:hAnsi="Arial" w:cs="Arial"/>
                        <w:color w:val="333333"/>
                        <w:sz w:val="17"/>
                        <w:szCs w:val="17"/>
                      </w:rPr>
                    </w:pPr>
                    <w:r w:rsidRPr="00987E27">
                      <w:rPr>
                        <w:rFonts w:ascii="Arial" w:hAnsi="Arial" w:cs="Arial"/>
                      </w:rPr>
                      <w:t xml:space="preserve">                                                          </w:t>
                    </w:r>
                  </w:p>
                  <w:p w:rsidR="007D7B82" w:rsidRDefault="007D7B82"/>
                </w:txbxContent>
              </v:textbox>
              <w10:wrap anchorx="page" anchory="page"/>
            </v:rect>
          </w:pict>
        </mc:Fallback>
      </mc:AlternateContent>
    </w:r>
    <w:r w:rsidR="007D7B82">
      <w:rPr>
        <w:noProof/>
      </w:rPr>
      <w:drawing>
        <wp:inline distT="0" distB="0" distL="0" distR="0">
          <wp:extent cx="2438397" cy="676275"/>
          <wp:effectExtent l="19050" t="0" r="3" b="0"/>
          <wp:docPr id="3" name="Picture 2" descr="Z:\Logos and Style Guides\New Pictur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Logos and Style Guides\New Picture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244" cy="6767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067FD"/>
    <w:multiLevelType w:val="hybridMultilevel"/>
    <w:tmpl w:val="4672F9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74943DD"/>
    <w:multiLevelType w:val="hybridMultilevel"/>
    <w:tmpl w:val="78FAAF5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>
      <o:colormru v:ext="edit" colors="#0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9EF"/>
    <w:rsid w:val="00015D44"/>
    <w:rsid w:val="00015FF8"/>
    <w:rsid w:val="00023D8F"/>
    <w:rsid w:val="000334C4"/>
    <w:rsid w:val="000912AC"/>
    <w:rsid w:val="00107596"/>
    <w:rsid w:val="001471E1"/>
    <w:rsid w:val="001475E2"/>
    <w:rsid w:val="00151410"/>
    <w:rsid w:val="0018431E"/>
    <w:rsid w:val="00186CC2"/>
    <w:rsid w:val="001D0534"/>
    <w:rsid w:val="001F1534"/>
    <w:rsid w:val="001F60BD"/>
    <w:rsid w:val="0021146D"/>
    <w:rsid w:val="00226803"/>
    <w:rsid w:val="002314C6"/>
    <w:rsid w:val="00231AE4"/>
    <w:rsid w:val="00243FBA"/>
    <w:rsid w:val="002524EC"/>
    <w:rsid w:val="0025315A"/>
    <w:rsid w:val="00262182"/>
    <w:rsid w:val="00263A40"/>
    <w:rsid w:val="002733EA"/>
    <w:rsid w:val="002925BC"/>
    <w:rsid w:val="002955C0"/>
    <w:rsid w:val="00295DDE"/>
    <w:rsid w:val="002C4379"/>
    <w:rsid w:val="002E7840"/>
    <w:rsid w:val="00305080"/>
    <w:rsid w:val="003174EB"/>
    <w:rsid w:val="00340358"/>
    <w:rsid w:val="00340BDB"/>
    <w:rsid w:val="003449B1"/>
    <w:rsid w:val="00347A80"/>
    <w:rsid w:val="003549EF"/>
    <w:rsid w:val="00355E0A"/>
    <w:rsid w:val="00387DC6"/>
    <w:rsid w:val="003A5AF0"/>
    <w:rsid w:val="003B6B27"/>
    <w:rsid w:val="003C0A14"/>
    <w:rsid w:val="003C7304"/>
    <w:rsid w:val="003D24F7"/>
    <w:rsid w:val="003D6639"/>
    <w:rsid w:val="003E2BC0"/>
    <w:rsid w:val="003E4EA2"/>
    <w:rsid w:val="00403664"/>
    <w:rsid w:val="00412CBC"/>
    <w:rsid w:val="00415C95"/>
    <w:rsid w:val="00417C19"/>
    <w:rsid w:val="00442E3B"/>
    <w:rsid w:val="00444F40"/>
    <w:rsid w:val="00464515"/>
    <w:rsid w:val="004C190E"/>
    <w:rsid w:val="004F0CC8"/>
    <w:rsid w:val="00504FD9"/>
    <w:rsid w:val="00507C31"/>
    <w:rsid w:val="00513D45"/>
    <w:rsid w:val="005259BA"/>
    <w:rsid w:val="00534872"/>
    <w:rsid w:val="00560836"/>
    <w:rsid w:val="005B19B5"/>
    <w:rsid w:val="005C2B06"/>
    <w:rsid w:val="005C3339"/>
    <w:rsid w:val="005E6715"/>
    <w:rsid w:val="005F1718"/>
    <w:rsid w:val="005F5B45"/>
    <w:rsid w:val="006162D4"/>
    <w:rsid w:val="00644391"/>
    <w:rsid w:val="00672535"/>
    <w:rsid w:val="0068273D"/>
    <w:rsid w:val="006C6743"/>
    <w:rsid w:val="006D087A"/>
    <w:rsid w:val="00703715"/>
    <w:rsid w:val="0070515F"/>
    <w:rsid w:val="00733434"/>
    <w:rsid w:val="00764362"/>
    <w:rsid w:val="0078004F"/>
    <w:rsid w:val="00793FD6"/>
    <w:rsid w:val="007A1596"/>
    <w:rsid w:val="007C3AB7"/>
    <w:rsid w:val="007D0BE2"/>
    <w:rsid w:val="007D7B82"/>
    <w:rsid w:val="007E4A65"/>
    <w:rsid w:val="00884F15"/>
    <w:rsid w:val="0089132B"/>
    <w:rsid w:val="00891997"/>
    <w:rsid w:val="008A1D2B"/>
    <w:rsid w:val="008B03C1"/>
    <w:rsid w:val="008B71E2"/>
    <w:rsid w:val="008C525E"/>
    <w:rsid w:val="008D5BDE"/>
    <w:rsid w:val="008D7EE7"/>
    <w:rsid w:val="008F70C5"/>
    <w:rsid w:val="009040F8"/>
    <w:rsid w:val="00923EA5"/>
    <w:rsid w:val="0098381D"/>
    <w:rsid w:val="009865EF"/>
    <w:rsid w:val="00987E27"/>
    <w:rsid w:val="009B2E00"/>
    <w:rsid w:val="009B5E7F"/>
    <w:rsid w:val="00A14DBB"/>
    <w:rsid w:val="00A734A0"/>
    <w:rsid w:val="00A75734"/>
    <w:rsid w:val="00A87D15"/>
    <w:rsid w:val="00AA439F"/>
    <w:rsid w:val="00AD7385"/>
    <w:rsid w:val="00AE22FC"/>
    <w:rsid w:val="00B5379B"/>
    <w:rsid w:val="00B63226"/>
    <w:rsid w:val="00B72FFD"/>
    <w:rsid w:val="00B75320"/>
    <w:rsid w:val="00B9303C"/>
    <w:rsid w:val="00B94076"/>
    <w:rsid w:val="00B941D7"/>
    <w:rsid w:val="00BB470D"/>
    <w:rsid w:val="00BC58CF"/>
    <w:rsid w:val="00BE58F4"/>
    <w:rsid w:val="00BE7C74"/>
    <w:rsid w:val="00C01747"/>
    <w:rsid w:val="00C1346D"/>
    <w:rsid w:val="00C16618"/>
    <w:rsid w:val="00C251F9"/>
    <w:rsid w:val="00C47325"/>
    <w:rsid w:val="00C53623"/>
    <w:rsid w:val="00C80372"/>
    <w:rsid w:val="00C85A39"/>
    <w:rsid w:val="00C96D01"/>
    <w:rsid w:val="00CA3A29"/>
    <w:rsid w:val="00CA3F3E"/>
    <w:rsid w:val="00CB0A8A"/>
    <w:rsid w:val="00CD1AFB"/>
    <w:rsid w:val="00CD6BF8"/>
    <w:rsid w:val="00CE7733"/>
    <w:rsid w:val="00D017C5"/>
    <w:rsid w:val="00D16D8E"/>
    <w:rsid w:val="00D43691"/>
    <w:rsid w:val="00D46D3E"/>
    <w:rsid w:val="00DA5052"/>
    <w:rsid w:val="00DA7CF7"/>
    <w:rsid w:val="00DC7B7B"/>
    <w:rsid w:val="00DD07A4"/>
    <w:rsid w:val="00E07DC1"/>
    <w:rsid w:val="00E13973"/>
    <w:rsid w:val="00E25E1B"/>
    <w:rsid w:val="00E27C38"/>
    <w:rsid w:val="00E64312"/>
    <w:rsid w:val="00E77CCA"/>
    <w:rsid w:val="00E9157E"/>
    <w:rsid w:val="00E95948"/>
    <w:rsid w:val="00EA41AF"/>
    <w:rsid w:val="00EB012A"/>
    <w:rsid w:val="00EC49E0"/>
    <w:rsid w:val="00EE1C4B"/>
    <w:rsid w:val="00EF6C0D"/>
    <w:rsid w:val="00F42FDE"/>
    <w:rsid w:val="00F557DA"/>
    <w:rsid w:val="00F61B4F"/>
    <w:rsid w:val="00FB6EC2"/>
    <w:rsid w:val="00FC17BA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c"/>
    </o:shapedefaults>
    <o:shapelayout v:ext="edit">
      <o:idmap v:ext="edit" data="1"/>
    </o:shapelayout>
  </w:shapeDefaults>
  <w:decimalSymbol w:val="."/>
  <w:listSeparator w:val=","/>
  <w15:docId w15:val="{10135AA2-CE5F-4676-B1BB-B1B66A25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333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F1718"/>
    <w:pPr>
      <w:keepNext/>
      <w:autoSpaceDE w:val="0"/>
      <w:autoSpaceDN w:val="0"/>
      <w:adjustRightInd w:val="0"/>
      <w:jc w:val="right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qFormat/>
    <w:rsid w:val="005F1718"/>
    <w:pPr>
      <w:keepNext/>
      <w:autoSpaceDE w:val="0"/>
      <w:autoSpaceDN w:val="0"/>
      <w:adjustRightInd w:val="0"/>
      <w:outlineLvl w:val="1"/>
    </w:pPr>
    <w:rPr>
      <w:b/>
      <w:bCs/>
      <w:color w:val="0099CC"/>
      <w:sz w:val="40"/>
      <w:szCs w:val="40"/>
    </w:rPr>
  </w:style>
  <w:style w:type="paragraph" w:styleId="Heading3">
    <w:name w:val="heading 3"/>
    <w:basedOn w:val="Normal"/>
    <w:next w:val="Normal"/>
    <w:qFormat/>
    <w:rsid w:val="005F1718"/>
    <w:pPr>
      <w:keepNext/>
      <w:autoSpaceDE w:val="0"/>
      <w:autoSpaceDN w:val="0"/>
      <w:adjustRightInd w:val="0"/>
      <w:outlineLvl w:val="2"/>
    </w:pPr>
    <w:rPr>
      <w:rFonts w:ascii="BahamasHeavy" w:hAnsi="BahamasHeavy"/>
      <w:b/>
      <w:bCs/>
      <w:color w:val="0099CC"/>
      <w:sz w:val="36"/>
      <w:szCs w:val="40"/>
    </w:rPr>
  </w:style>
  <w:style w:type="paragraph" w:styleId="Heading4">
    <w:name w:val="heading 4"/>
    <w:basedOn w:val="Normal"/>
    <w:next w:val="Normal"/>
    <w:qFormat/>
    <w:rsid w:val="005F1718"/>
    <w:pPr>
      <w:keepNext/>
      <w:outlineLvl w:val="3"/>
    </w:pPr>
    <w:rPr>
      <w:rFonts w:ascii="BahamasHeavy" w:hAnsi="BahamasHeavy"/>
      <w:b/>
      <w:bCs/>
      <w:color w:val="0099CC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6618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rsid w:val="005F171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F1718"/>
    <w:pPr>
      <w:autoSpaceDE w:val="0"/>
      <w:autoSpaceDN w:val="0"/>
      <w:adjustRightInd w:val="0"/>
      <w:jc w:val="right"/>
    </w:pPr>
    <w:rPr>
      <w:rFonts w:ascii="Arial Black" w:hAnsi="Arial Black" w:cs="Arial"/>
      <w:color w:val="000000"/>
      <w:sz w:val="22"/>
      <w:szCs w:val="28"/>
    </w:rPr>
  </w:style>
  <w:style w:type="character" w:styleId="Hyperlink">
    <w:name w:val="Hyperlink"/>
    <w:basedOn w:val="DefaultParagraphFont"/>
    <w:rsid w:val="00FB6EC2"/>
    <w:rPr>
      <w:color w:val="0000FF"/>
      <w:u w:val="single"/>
    </w:rPr>
  </w:style>
  <w:style w:type="paragraph" w:styleId="BalloonText">
    <w:name w:val="Balloon Text"/>
    <w:basedOn w:val="Normal"/>
    <w:semiHidden/>
    <w:rsid w:val="00507C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259BA"/>
    <w:rPr>
      <w:b/>
      <w:bCs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rsid w:val="005259BA"/>
    <w:rPr>
      <w:b/>
      <w:bCs/>
      <w:color w:val="0099CC"/>
      <w:sz w:val="40"/>
      <w:szCs w:val="40"/>
    </w:rPr>
  </w:style>
  <w:style w:type="paragraph" w:styleId="Title">
    <w:name w:val="Title"/>
    <w:basedOn w:val="Normal"/>
    <w:link w:val="TitleChar"/>
    <w:qFormat/>
    <w:rsid w:val="005259BA"/>
    <w:pPr>
      <w:jc w:val="center"/>
    </w:pPr>
    <w:rPr>
      <w:rFonts w:ascii="Book Antiqua" w:hAnsi="Book Antiqua"/>
      <w:b/>
      <w:sz w:val="28"/>
    </w:rPr>
  </w:style>
  <w:style w:type="character" w:customStyle="1" w:styleId="TitleChar">
    <w:name w:val="Title Char"/>
    <w:basedOn w:val="DefaultParagraphFont"/>
    <w:link w:val="Title"/>
    <w:rsid w:val="005259BA"/>
    <w:rPr>
      <w:rFonts w:ascii="Book Antiqua" w:hAnsi="Book Antiqua"/>
      <w:b/>
      <w:sz w:val="28"/>
    </w:rPr>
  </w:style>
  <w:style w:type="paragraph" w:styleId="ListParagraph">
    <w:name w:val="List Paragraph"/>
    <w:basedOn w:val="Normal"/>
    <w:uiPriority w:val="34"/>
    <w:qFormat/>
    <w:rsid w:val="00923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sancla\Local%20Settings\Temporary%20Internet%20Files\OLK13\1PSB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83A8B-7D6E-4DE6-8825-72E473B9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1PSB Letterhead.dot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</vt:lpstr>
    </vt:vector>
  </TitlesOfParts>
  <Company>Clackamas County Social Services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creator>susancla</dc:creator>
  <dc:description>Revised 3/11/02</dc:description>
  <cp:lastModifiedBy>Sarah Creedican</cp:lastModifiedBy>
  <cp:revision>2</cp:revision>
  <cp:lastPrinted>2010-11-03T00:38:00Z</cp:lastPrinted>
  <dcterms:created xsi:type="dcterms:W3CDTF">2020-01-09T23:37:00Z</dcterms:created>
  <dcterms:modified xsi:type="dcterms:W3CDTF">2020-01-09T23:37:00Z</dcterms:modified>
  <cp:category>Employee</cp:category>
</cp:coreProperties>
</file>